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  <w:sz w:val="32"/>
          <w:szCs w:val="32"/>
          <w:rtl/>
          <w:lang w:bidi="ar-EG"/>
        </w:rPr>
        <w:id w:val="327881733"/>
        <w:showingPlcHdr/>
        <w:picture/>
      </w:sdtPr>
      <w:sdtContent>
        <w:p w:rsidR="00CC6834" w:rsidRDefault="00CC6834" w:rsidP="00CC6834">
          <w:pPr>
            <w:bidi/>
            <w:rPr>
              <w:b/>
              <w:bCs/>
              <w:sz w:val="32"/>
              <w:szCs w:val="32"/>
              <w:lang w:bidi="ar-EG"/>
            </w:rPr>
          </w:pPr>
          <w:r>
            <w:rPr>
              <w:b/>
              <w:bCs/>
              <w:noProof/>
              <w:sz w:val="32"/>
              <w:szCs w:val="32"/>
            </w:rPr>
            <w:drawing>
              <wp:inline distT="0" distB="0" distL="0" distR="0">
                <wp:extent cx="950976" cy="95097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976" cy="950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C6834" w:rsidRDefault="00CC6834" w:rsidP="00CC6834">
      <w:pPr>
        <w:bidi/>
        <w:rPr>
          <w:b/>
          <w:bCs/>
          <w:sz w:val="32"/>
          <w:szCs w:val="32"/>
          <w:lang w:bidi="ar-EG"/>
        </w:rPr>
      </w:pPr>
      <w:r w:rsidRPr="00CC6834">
        <w:rPr>
          <w:rFonts w:hint="cs"/>
          <w:b/>
          <w:bCs/>
          <w:sz w:val="26"/>
          <w:szCs w:val="26"/>
          <w:rtl/>
          <w:lang w:bidi="ar-EG"/>
        </w:rPr>
        <w:t>شعار الكلية</w:t>
      </w:r>
    </w:p>
    <w:p w:rsidR="00BF0D12" w:rsidRDefault="00BF0D12" w:rsidP="00CC6834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1F50AC">
        <w:rPr>
          <w:rFonts w:hint="cs"/>
          <w:b/>
          <w:bCs/>
          <w:sz w:val="32"/>
          <w:szCs w:val="32"/>
          <w:rtl/>
          <w:lang w:bidi="ar-EG"/>
        </w:rPr>
        <w:t xml:space="preserve">نموذج بيانات </w:t>
      </w:r>
      <w:r w:rsidR="007E40A7" w:rsidRPr="001F50AC">
        <w:rPr>
          <w:rFonts w:hint="cs"/>
          <w:b/>
          <w:bCs/>
          <w:sz w:val="32"/>
          <w:szCs w:val="32"/>
          <w:rtl/>
          <w:lang w:bidi="ar-EG"/>
        </w:rPr>
        <w:t>الكلية</w:t>
      </w:r>
      <w:r w:rsidR="007E40A7">
        <w:rPr>
          <w:rFonts w:hint="cs"/>
          <w:b/>
          <w:bCs/>
          <w:sz w:val="32"/>
          <w:szCs w:val="32"/>
          <w:rtl/>
          <w:lang w:bidi="ar-EG"/>
        </w:rPr>
        <w:t>/</w:t>
      </w:r>
      <w:r w:rsidR="003E64CD">
        <w:rPr>
          <w:rFonts w:hint="cs"/>
          <w:b/>
          <w:bCs/>
          <w:sz w:val="32"/>
          <w:szCs w:val="32"/>
          <w:rtl/>
          <w:lang w:bidi="ar-EG"/>
        </w:rPr>
        <w:t xml:space="preserve"> المعهد / المركز البحثي</w:t>
      </w:r>
      <w:r w:rsidR="007E40A7">
        <w:rPr>
          <w:rFonts w:hint="cs"/>
          <w:b/>
          <w:bCs/>
          <w:sz w:val="32"/>
          <w:szCs w:val="32"/>
          <w:rtl/>
          <w:lang w:bidi="ar-EG"/>
        </w:rPr>
        <w:t xml:space="preserve"> / أخرى</w:t>
      </w:r>
    </w:p>
    <w:p w:rsidR="00BF0D12" w:rsidRDefault="00BF0D12" w:rsidP="007E40A7">
      <w:pPr>
        <w:bidi/>
        <w:jc w:val="center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(</w:t>
      </w:r>
      <w:r>
        <w:rPr>
          <w:rFonts w:hint="cs"/>
          <w:b/>
          <w:bCs/>
          <w:rtl/>
          <w:lang w:bidi="ar-EG"/>
        </w:rPr>
        <w:t xml:space="preserve">تملأ لكل معمل </w:t>
      </w:r>
      <w:r w:rsidR="007E40A7">
        <w:rPr>
          <w:rFonts w:hint="cs"/>
          <w:b/>
          <w:bCs/>
          <w:rtl/>
          <w:lang w:bidi="ar-EG"/>
        </w:rPr>
        <w:t>بحثي</w:t>
      </w:r>
      <w:r>
        <w:rPr>
          <w:rFonts w:hint="cs"/>
          <w:b/>
          <w:bCs/>
          <w:rtl/>
          <w:lang w:bidi="ar-EG"/>
        </w:rPr>
        <w:t>داخل الجامعة</w:t>
      </w:r>
      <w:r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2E0CD9" w:rsidRPr="002E0CD9" w:rsidRDefault="002E0CD9" w:rsidP="00AF664F">
      <w:pPr>
        <w:shd w:val="clear" w:color="auto" w:fill="FFFFFF"/>
        <w:bidi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</w:rPr>
      </w:pPr>
      <w:r w:rsidRPr="002E0CD9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الرجاء إرسال هذا النموذج إلي وحدة نظم المعلومات الإدارية ودعم </w:t>
      </w:r>
      <w:r w:rsidR="00EB76D1" w:rsidRPr="002E0CD9">
        <w:rPr>
          <w:rFonts w:ascii="Segoe UI" w:eastAsia="Times New Roman" w:hAnsi="Segoe UI" w:cs="Segoe UI" w:hint="cs"/>
          <w:color w:val="212121"/>
          <w:sz w:val="23"/>
          <w:szCs w:val="23"/>
          <w:rtl/>
        </w:rPr>
        <w:t>اتخاذ</w:t>
      </w:r>
      <w:r w:rsidRPr="002E0CD9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القرار بالمجلس </w:t>
      </w:r>
      <w:r w:rsidR="00EB76D1" w:rsidRPr="002E0CD9">
        <w:rPr>
          <w:rFonts w:ascii="Segoe UI" w:eastAsia="Times New Roman" w:hAnsi="Segoe UI" w:cs="Segoe UI" w:hint="cs"/>
          <w:color w:val="212121"/>
          <w:sz w:val="23"/>
          <w:szCs w:val="23"/>
          <w:rtl/>
        </w:rPr>
        <w:t>الأعلى</w:t>
      </w:r>
      <w:r w:rsidRPr="002E0CD9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للجامعات علي البريد </w:t>
      </w:r>
      <w:r w:rsidR="007E40A7" w:rsidRPr="002E0CD9">
        <w:rPr>
          <w:rFonts w:ascii="Segoe UI" w:eastAsia="Times New Roman" w:hAnsi="Segoe UI" w:cs="Segoe UI" w:hint="cs"/>
          <w:color w:val="212121"/>
          <w:sz w:val="23"/>
          <w:szCs w:val="23"/>
          <w:rtl/>
        </w:rPr>
        <w:t>التالي:</w:t>
      </w:r>
      <w:r w:rsidRPr="002E0CD9">
        <w:rPr>
          <w:rFonts w:ascii="Segoe UI" w:eastAsia="Times New Roman" w:hAnsi="Segoe UI" w:cs="Segoe UI"/>
          <w:color w:val="212121"/>
          <w:sz w:val="23"/>
          <w:szCs w:val="23"/>
          <w:rtl/>
        </w:rPr>
        <w:t> </w:t>
      </w:r>
      <w:hyperlink r:id="rId8" w:tgtFrame="_blank" w:history="1">
        <w:r w:rsidRPr="002E0CD9">
          <w:rPr>
            <w:rFonts w:ascii="Segoe UI" w:eastAsia="Times New Roman" w:hAnsi="Segoe UI" w:cs="Segoe UI"/>
            <w:color w:val="0000FF"/>
            <w:sz w:val="23"/>
            <w:szCs w:val="23"/>
            <w:u w:val="single"/>
          </w:rPr>
          <w:t>nrl@scu.eg</w:t>
        </w:r>
      </w:hyperlink>
    </w:p>
    <w:p w:rsidR="002E0CD9" w:rsidRPr="002E0CD9" w:rsidRDefault="002E0CD9" w:rsidP="002E0CD9">
      <w:pPr>
        <w:bidi/>
        <w:jc w:val="center"/>
        <w:rPr>
          <w:b/>
          <w:bCs/>
          <w:sz w:val="32"/>
          <w:szCs w:val="32"/>
          <w:rtl/>
          <w:lang w:bidi="ar-EG"/>
        </w:rPr>
      </w:pPr>
    </w:p>
    <w:tbl>
      <w:tblPr>
        <w:tblW w:w="4960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7"/>
        <w:gridCol w:w="3771"/>
        <w:gridCol w:w="264"/>
        <w:gridCol w:w="3818"/>
        <w:gridCol w:w="2614"/>
      </w:tblGrid>
      <w:tr w:rsidR="00BF0D12" w:rsidRPr="00A8345B" w:rsidTr="00004CDA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BF0D12" w:rsidRPr="00915C36" w:rsidRDefault="00BF0D12" w:rsidP="00004CD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Faculty</w:t>
            </w:r>
            <w:r w:rsidR="00004CDA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 xml:space="preserve"> / Institute / Research Center</w:t>
            </w:r>
            <w:r w:rsidR="007E40A7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 xml:space="preserve"> / Others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BF0D12" w:rsidRPr="00915C36" w:rsidRDefault="00BF0D12" w:rsidP="00004CDA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الكلية</w:t>
            </w:r>
            <w:r w:rsidR="00004CDA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/ معهد / مركز بحثي</w:t>
            </w:r>
            <w:r w:rsidR="007E40A7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/ أخرى</w:t>
            </w:r>
          </w:p>
        </w:tc>
      </w:tr>
      <w:tr w:rsidR="00BF0D12" w:rsidRPr="00A8345B" w:rsidTr="00004CDA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BF0D12" w:rsidRPr="00A8345B" w:rsidRDefault="00480F1C" w:rsidP="00004CD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Faculty / Institute</w:t>
            </w:r>
            <w:r w:rsidR="00BF0D12" w:rsidRPr="00A8345B">
              <w:rPr>
                <w:rFonts w:eastAsia="Times New Roman"/>
                <w:b/>
                <w:bCs/>
                <w:sz w:val="24"/>
                <w:szCs w:val="24"/>
              </w:rPr>
              <w:t>:-</w:t>
            </w:r>
          </w:p>
        </w:tc>
        <w:sdt>
          <w:sdtPr>
            <w:rPr>
              <w:rFonts w:eastAsia="Times New Roman"/>
              <w:b/>
              <w:bCs/>
              <w:sz w:val="24"/>
              <w:szCs w:val="24"/>
            </w:rPr>
            <w:id w:val="12559665"/>
            <w:placeholder>
              <w:docPart w:val="6B079F2865D94949A1F32ABF577A6DFB"/>
            </w:placeholder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BF0D12" w:rsidRPr="00A8345B" w:rsidRDefault="00822D2C" w:rsidP="00822D2C">
                <w:pPr>
                  <w:spacing w:after="0" w:line="240" w:lineRule="auto"/>
                  <w:jc w:val="center"/>
                  <w:rPr>
                    <w:rFonts w:eastAsia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hint="cs"/>
                    <w:rtl/>
                  </w:rPr>
                  <w:t xml:space="preserve"> 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BF0D12" w:rsidRPr="00A8345B" w:rsidRDefault="00BF0D12" w:rsidP="00004CD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eastAsia="Times New Roman"/>
              <w:b/>
              <w:bCs/>
              <w:color w:val="808080"/>
              <w:sz w:val="24"/>
              <w:szCs w:val="24"/>
            </w:rPr>
            <w:id w:val="12559669"/>
            <w:placeholder>
              <w:docPart w:val="6B079F2865D94949A1F32ABF577A6DFB"/>
            </w:placeholder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BF0D12" w:rsidRPr="00A8345B" w:rsidRDefault="00DD2FA7" w:rsidP="00004CDA">
                <w:pPr>
                  <w:spacing w:after="0" w:line="240" w:lineRule="auto"/>
                  <w:jc w:val="center"/>
                  <w:rPr>
                    <w:rFonts w:eastAsia="Times New Roman"/>
                    <w:b/>
                    <w:bCs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BF0D12" w:rsidRPr="00A8345B" w:rsidRDefault="00BF0D12" w:rsidP="00CF7EF6">
            <w:pPr>
              <w:bidi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A8345B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كلية</w:t>
            </w:r>
            <w:r w:rsidR="00480F1C">
              <w:rPr>
                <w:rFonts w:eastAsia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/ معهد / مركز بحثي</w:t>
            </w:r>
            <w:r w:rsidRPr="00A8345B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A8345B">
              <w:rPr>
                <w:rFonts w:eastAsia="Times New Roman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F86E57" w:rsidRPr="00A8345B" w:rsidTr="00004CDA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F86E57" w:rsidRDefault="00F86E57" w:rsidP="00004CD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Web Site</w:t>
            </w:r>
          </w:p>
        </w:tc>
        <w:sdt>
          <w:sdtPr>
            <w:rPr>
              <w:rFonts w:eastAsia="Times New Roman"/>
              <w:b/>
              <w:bCs/>
              <w:sz w:val="24"/>
              <w:szCs w:val="24"/>
            </w:rPr>
            <w:id w:val="-918015763"/>
            <w:placeholder>
              <w:docPart w:val="666E561539DE4B05A1693C3D804E60AD"/>
            </w:placeholder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F86E57" w:rsidRDefault="00F86E57" w:rsidP="00004CDA">
                <w:pPr>
                  <w:spacing w:after="0" w:line="240" w:lineRule="auto"/>
                  <w:jc w:val="center"/>
                  <w:rPr>
                    <w:rFonts w:eastAsia="Times New Roman"/>
                    <w:b/>
                    <w:bCs/>
                    <w:sz w:val="24"/>
                    <w:szCs w:val="24"/>
                  </w:rPr>
                </w:pPr>
                <w:r w:rsidRPr="00EC4D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F86E57" w:rsidRPr="00A8345B" w:rsidRDefault="00F86E57" w:rsidP="00004CD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eastAsia="Times New Roman"/>
              <w:b/>
              <w:bCs/>
              <w:color w:val="808080"/>
              <w:sz w:val="24"/>
              <w:szCs w:val="24"/>
            </w:rPr>
            <w:id w:val="1894765732"/>
            <w:placeholder>
              <w:docPart w:val="666E561539DE4B05A1693C3D804E60AD"/>
            </w:placeholder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F86E57" w:rsidRDefault="00F86E57" w:rsidP="00004CDA">
                <w:pPr>
                  <w:spacing w:after="0" w:line="240" w:lineRule="auto"/>
                  <w:jc w:val="center"/>
                  <w:rPr>
                    <w:rFonts w:eastAsia="Times New Roman"/>
                    <w:b/>
                    <w:bCs/>
                    <w:color w:val="808080"/>
                    <w:sz w:val="24"/>
                    <w:szCs w:val="24"/>
                  </w:rPr>
                </w:pPr>
                <w:r w:rsidRPr="00EC4D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F86E57" w:rsidRPr="00A8345B" w:rsidRDefault="00F86E57" w:rsidP="00CF7EF6">
            <w:pPr>
              <w:bidi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eastAsia="Times New Roman" w:hint="cs"/>
                <w:b/>
                <w:bCs/>
                <w:sz w:val="24"/>
                <w:szCs w:val="24"/>
                <w:rtl/>
                <w:lang w:bidi="ar-EG"/>
              </w:rPr>
              <w:t>عنوان الموقع الالكتروني</w:t>
            </w:r>
          </w:p>
        </w:tc>
      </w:tr>
      <w:tr w:rsidR="00BF0D12" w:rsidRPr="00A8345B" w:rsidTr="00004CDA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BF0D12" w:rsidRPr="00915C36" w:rsidRDefault="00BF0D12" w:rsidP="00004C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Coordinator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59666"/>
            <w:placeholder>
              <w:docPart w:val="6B079F2865D94949A1F32ABF577A6DFB"/>
            </w:placeholder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BF0D12" w:rsidRPr="00915C36" w:rsidRDefault="00DD2FA7" w:rsidP="00004CD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59670"/>
            <w:placeholder>
              <w:docPart w:val="6B079F2865D94949A1F32ABF577A6DFB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BF0D12" w:rsidRPr="00915C36" w:rsidRDefault="00DD2FA7" w:rsidP="00004CD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BF0D12" w:rsidRPr="00915C36" w:rsidRDefault="00BF0D12" w:rsidP="00004CDA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منسق الكلية</w:t>
            </w:r>
            <w:r w:rsidR="00412B7F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/ المعهد / المركز البحثي</w:t>
            </w: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: 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BF0D12" w:rsidRPr="00A8345B" w:rsidTr="00004CDA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BF0D12" w:rsidRPr="00915C36" w:rsidRDefault="00BF0D12" w:rsidP="00004C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Phone:-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59667"/>
            <w:placeholder>
              <w:docPart w:val="6B079F2865D94949A1F32ABF577A6DFB"/>
            </w:placeholder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BF0D12" w:rsidRPr="00915C36" w:rsidRDefault="00DD2FA7" w:rsidP="00004CD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D6E6F4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FFFFFF"/>
          </w:tcPr>
          <w:p w:rsidR="00BF0D12" w:rsidRPr="00915C36" w:rsidRDefault="00BF0D12" w:rsidP="00004CDA">
            <w:pPr>
              <w:bidi/>
              <w:spacing w:after="0" w:line="240" w:lineRule="auto"/>
              <w:ind w:left="360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D12" w:rsidRPr="00A8345B" w:rsidTr="00004CDA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BF0D12" w:rsidRPr="00915C36" w:rsidRDefault="00BF0D12" w:rsidP="00004C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E-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Mail:-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59668"/>
            <w:placeholder>
              <w:docPart w:val="6B079F2865D94949A1F32ABF577A6DFB"/>
            </w:placeholder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BF0D12" w:rsidRPr="00915C36" w:rsidRDefault="00DD2FA7" w:rsidP="00004CD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FFFFFF"/>
          </w:tcPr>
          <w:p w:rsidR="00BF0D12" w:rsidRPr="00915C36" w:rsidRDefault="00BF0D12" w:rsidP="00004CDA">
            <w:pPr>
              <w:bidi/>
              <w:spacing w:after="0" w:line="240" w:lineRule="auto"/>
              <w:ind w:left="360"/>
              <w:jc w:val="both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F0D12" w:rsidRDefault="00BF0D12" w:rsidP="00BF0D12"/>
    <w:p w:rsidR="00004CDA" w:rsidRDefault="00004CDA">
      <w:pPr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rtl/>
          <w:lang w:bidi="ar-EG"/>
        </w:rPr>
        <w:br w:type="page"/>
      </w:r>
    </w:p>
    <w:p w:rsidR="00BF0D12" w:rsidRPr="001F50AC" w:rsidRDefault="00BF0D12" w:rsidP="007E40A7">
      <w:pPr>
        <w:bidi/>
        <w:jc w:val="center"/>
        <w:rPr>
          <w:b/>
          <w:bCs/>
          <w:sz w:val="32"/>
          <w:szCs w:val="32"/>
          <w:lang w:bidi="ar-EG"/>
        </w:rPr>
      </w:pPr>
      <w:r w:rsidRPr="001F50AC">
        <w:rPr>
          <w:rFonts w:hint="cs"/>
          <w:b/>
          <w:bCs/>
          <w:sz w:val="32"/>
          <w:szCs w:val="32"/>
          <w:rtl/>
          <w:lang w:bidi="ar-EG"/>
        </w:rPr>
        <w:lastRenderedPageBreak/>
        <w:t>بيانات المعمل البحثي</w:t>
      </w: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BF0D12" w:rsidRPr="00A8345B" w:rsidTr="00004CDA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BF0D12" w:rsidRPr="00915C36" w:rsidRDefault="00BF0D12" w:rsidP="00004CD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Laboratory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BF0D12" w:rsidRPr="00915C36" w:rsidRDefault="00BF0D12" w:rsidP="00004CDA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المعمل</w:t>
            </w:r>
          </w:p>
        </w:tc>
      </w:tr>
      <w:tr w:rsidR="00BF0D12" w:rsidRPr="00A8345B" w:rsidTr="00004CDA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BF0D12" w:rsidRPr="00915C36" w:rsidRDefault="00E275E1" w:rsidP="00004CD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59671"/>
            <w:placeholder>
              <w:docPart w:val="6B079F2865D94949A1F32ABF577A6DFB"/>
            </w:placeholder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BF0D12" w:rsidRPr="00915C36" w:rsidRDefault="00120ED5" w:rsidP="00120ED5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>Solar Energy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59678"/>
            <w:placeholder>
              <w:docPart w:val="6B079F2865D94949A1F32ABF577A6DFB"/>
            </w:placeholder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BF0D12" w:rsidRPr="00915C36" w:rsidRDefault="00120ED5" w:rsidP="00120ED5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120E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BF0D12" w:rsidRPr="00915C36" w:rsidRDefault="00BF0D12" w:rsidP="00004CDA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المعمل</w:t>
            </w:r>
          </w:p>
        </w:tc>
      </w:tr>
      <w:tr w:rsidR="00BF0D12" w:rsidRPr="00A8345B" w:rsidTr="00004CDA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BF0D12" w:rsidRPr="00915C36" w:rsidRDefault="00E275E1" w:rsidP="00004CD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Staff in Charge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59672"/>
            <w:placeholder>
              <w:docPart w:val="6B079F2865D94949A1F32ABF577A6DFB"/>
            </w:placeholder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BF0D12" w:rsidRPr="00915C36" w:rsidRDefault="00120ED5" w:rsidP="00120ED5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 xml:space="preserve">Prof. </w:t>
                </w:r>
                <w:proofErr w:type="spellStart"/>
                <w:r>
                  <w:t>Moataz</w:t>
                </w:r>
                <w:proofErr w:type="spellEnd"/>
                <w:r>
                  <w:t xml:space="preserve"> </w:t>
                </w:r>
                <w:proofErr w:type="spellStart"/>
                <w:r>
                  <w:t>Soliman</w:t>
                </w:r>
                <w:proofErr w:type="spellEnd"/>
              </w:p>
            </w:tc>
          </w:sdtContent>
        </w:sdt>
        <w:tc>
          <w:tcPr>
            <w:tcW w:w="101" w:type="pct"/>
            <w:shd w:val="clear" w:color="auto" w:fill="1F4E79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59679"/>
            <w:placeholder>
              <w:docPart w:val="6B079F2865D94949A1F32ABF577A6DFB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BF0D12" w:rsidRPr="00915C36" w:rsidRDefault="00DD2FA7" w:rsidP="00004CD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BF0D12" w:rsidRPr="00915C36" w:rsidRDefault="00BF0D12" w:rsidP="00004CDA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عضو هيئة التدريس المسئول</w:t>
            </w:r>
          </w:p>
        </w:tc>
      </w:tr>
      <w:tr w:rsidR="00BF0D12" w:rsidRPr="00A8345B" w:rsidTr="00004CDA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BF0D12" w:rsidRPr="00915C36" w:rsidRDefault="00E275E1" w:rsidP="00004C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Phone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59673"/>
            <w:placeholder>
              <w:docPart w:val="6B079F2865D94949A1F32ABF577A6DFB"/>
            </w:placeholder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BF0D12" w:rsidRPr="00915C36" w:rsidRDefault="00120ED5" w:rsidP="00120ED5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 xml:space="preserve">Dr. Mohamed </w:t>
                </w:r>
                <w:proofErr w:type="spellStart"/>
                <w:r>
                  <w:t>Feteha</w:t>
                </w:r>
                <w:proofErr w:type="spellEnd"/>
              </w:p>
            </w:tc>
          </w:sdtContent>
        </w:sdt>
        <w:tc>
          <w:tcPr>
            <w:tcW w:w="101" w:type="pct"/>
            <w:shd w:val="clear" w:color="auto" w:fill="1F4E79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D6E6F4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FFFFFF"/>
          </w:tcPr>
          <w:p w:rsidR="00BF0D12" w:rsidRPr="00915C36" w:rsidRDefault="00BF0D12" w:rsidP="00004CDA">
            <w:pPr>
              <w:bidi/>
              <w:spacing w:after="0" w:line="240" w:lineRule="auto"/>
              <w:ind w:left="360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D12" w:rsidRPr="00A8345B" w:rsidTr="00004CDA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BF0D12" w:rsidRPr="00915C36" w:rsidRDefault="00BF0D12" w:rsidP="00004C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E-</w:t>
            </w:r>
            <w:r w:rsidR="00E275E1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Mail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59674"/>
            <w:placeholder>
              <w:docPart w:val="6B079F2865D94949A1F32ABF577A6DFB"/>
            </w:placeholder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BF0D12" w:rsidRPr="00915C36" w:rsidRDefault="00120ED5" w:rsidP="00120ED5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>Msoliman2@yahoo.com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FFFFFF"/>
          </w:tcPr>
          <w:p w:rsidR="00BF0D12" w:rsidRPr="00915C36" w:rsidRDefault="00BF0D12" w:rsidP="00004CDA">
            <w:pPr>
              <w:bidi/>
              <w:spacing w:after="0" w:line="240" w:lineRule="auto"/>
              <w:ind w:left="360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D12" w:rsidRPr="00A8345B" w:rsidTr="00004CDA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BF0D12" w:rsidRPr="00915C36" w:rsidRDefault="00BF0D12" w:rsidP="00004CD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Person in Charge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59675"/>
            <w:placeholder>
              <w:docPart w:val="6B079F2865D94949A1F32ABF577A6DFB"/>
            </w:placeholder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BF0D12" w:rsidRPr="00915C36" w:rsidRDefault="00120ED5" w:rsidP="00120ED5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 xml:space="preserve">Eng. </w:t>
                </w:r>
                <w:proofErr w:type="spellStart"/>
                <w:r>
                  <w:t>Gehan</w:t>
                </w:r>
                <w:proofErr w:type="spellEnd"/>
                <w:r>
                  <w:t xml:space="preserve"> </w:t>
                </w:r>
                <w:proofErr w:type="spellStart"/>
                <w:r>
                  <w:t>Abass</w:t>
                </w:r>
                <w:proofErr w:type="spellEnd"/>
              </w:p>
            </w:tc>
          </w:sdtContent>
        </w:sdt>
        <w:tc>
          <w:tcPr>
            <w:tcW w:w="101" w:type="pct"/>
            <w:shd w:val="clear" w:color="auto" w:fill="1F4E79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59680"/>
            <w:placeholder>
              <w:docPart w:val="6B079F2865D94949A1F32ABF577A6DFB"/>
            </w:placeholder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BF0D12" w:rsidRPr="00915C36" w:rsidRDefault="00DD2FA7" w:rsidP="00004CD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BF0D12" w:rsidRPr="00915C36" w:rsidRDefault="00BF0D12" w:rsidP="00004CDA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أمين المعمل: 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>-</w:t>
            </w:r>
          </w:p>
        </w:tc>
      </w:tr>
      <w:tr w:rsidR="00BF0D12" w:rsidRPr="00A8345B" w:rsidTr="00004CDA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BF0D12" w:rsidRPr="00915C36" w:rsidRDefault="00BF0D12" w:rsidP="00004C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Phone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59676"/>
            <w:placeholder>
              <w:docPart w:val="6B079F2865D94949A1F32ABF577A6DFB"/>
            </w:placeholder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BF0D12" w:rsidRPr="00915C36" w:rsidRDefault="00120ED5" w:rsidP="00120ED5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 xml:space="preserve">Eng. </w:t>
                </w:r>
                <w:proofErr w:type="spellStart"/>
                <w:r>
                  <w:t>Thanaa</w:t>
                </w:r>
                <w:proofErr w:type="spellEnd"/>
                <w:r>
                  <w:t xml:space="preserve"> </w:t>
                </w:r>
                <w:proofErr w:type="spellStart"/>
                <w:r>
                  <w:t>Khaled</w:t>
                </w:r>
                <w:proofErr w:type="spellEnd"/>
              </w:p>
            </w:tc>
          </w:sdtContent>
        </w:sdt>
        <w:tc>
          <w:tcPr>
            <w:tcW w:w="101" w:type="pct"/>
            <w:shd w:val="clear" w:color="auto" w:fill="1F4E79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FFFFFF"/>
          </w:tcPr>
          <w:p w:rsidR="00BF0D12" w:rsidRPr="00915C36" w:rsidRDefault="00BF0D12" w:rsidP="00004CDA">
            <w:pPr>
              <w:bidi/>
              <w:spacing w:after="0" w:line="240" w:lineRule="auto"/>
              <w:ind w:left="360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D12" w:rsidRPr="00A8345B" w:rsidTr="00004CDA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BF0D12" w:rsidRPr="00915C36" w:rsidRDefault="00BF0D12" w:rsidP="00004C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E-</w:t>
            </w:r>
            <w:r w:rsidR="00E275E1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Mail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59677"/>
            <w:placeholder>
              <w:docPart w:val="6B079F2865D94949A1F32ABF577A6DFB"/>
            </w:placeholder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BF0D12" w:rsidRPr="00915C36" w:rsidRDefault="00DD2FA7" w:rsidP="00004CD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D6E6F4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FFFFFF"/>
          </w:tcPr>
          <w:p w:rsidR="00BF0D12" w:rsidRPr="00915C36" w:rsidRDefault="00BF0D12" w:rsidP="00004CDA">
            <w:pPr>
              <w:bidi/>
              <w:spacing w:after="0" w:line="240" w:lineRule="auto"/>
              <w:ind w:left="360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4CDA" w:rsidRPr="00A8345B" w:rsidTr="00004CDA">
        <w:tc>
          <w:tcPr>
            <w:tcW w:w="5000" w:type="pct"/>
            <w:gridSpan w:val="5"/>
            <w:tcBorders>
              <w:bottom w:val="nil"/>
            </w:tcBorders>
            <w:shd w:val="clear" w:color="auto" w:fill="FFFFFF"/>
            <w:noWrap/>
          </w:tcPr>
          <w:p w:rsidR="003E64CD" w:rsidRDefault="003E64CD" w:rsidP="00004CDA">
            <w:pPr>
              <w:bidi/>
              <w:spacing w:after="0" w:line="240" w:lineRule="auto"/>
              <w:ind w:left="36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</w:p>
          <w:p w:rsidR="00004CDA" w:rsidRDefault="00004CDA" w:rsidP="003E64CD">
            <w:pPr>
              <w:bidi/>
              <w:spacing w:after="0" w:line="240" w:lineRule="auto"/>
              <w:ind w:left="36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ص</w:t>
            </w:r>
            <w:r w:rsidR="003E64CD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ـــ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ورة للمعم</w:t>
            </w:r>
            <w:r w:rsidR="003E64CD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ـــ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ل</w:t>
            </w:r>
          </w:p>
          <w:p w:rsidR="003E64CD" w:rsidRDefault="003E64CD" w:rsidP="003E64CD">
            <w:pPr>
              <w:bidi/>
              <w:spacing w:after="0" w:line="240" w:lineRule="auto"/>
              <w:ind w:left="36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</w:p>
          <w:sdt>
            <w:sdtP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id w:val="13052560"/>
              <w:showingPlcHdr/>
              <w:picture/>
            </w:sdtPr>
            <w:sdtContent>
              <w:p w:rsidR="00004CDA" w:rsidRPr="00915C36" w:rsidRDefault="00004CDA" w:rsidP="00004CDA">
                <w:pPr>
                  <w:bidi/>
                  <w:spacing w:after="0" w:line="240" w:lineRule="auto"/>
                  <w:ind w:left="360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  <w:lang w:bidi="ar-EG"/>
                  </w:rPr>
                </w:pPr>
                <w:r>
                  <w:rPr>
                    <w:rFonts w:ascii="Calibri Light" w:eastAsia="Times New Roman" w:hAnsi="Calibri Light" w:cs="Times New Roman" w:hint="cs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1904762" cy="1904762"/>
                      <wp:effectExtent l="19050" t="0" r="238" b="0"/>
                      <wp:docPr id="10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4762" cy="19047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BF0D12" w:rsidRDefault="00BF0D12" w:rsidP="00BF0D12"/>
    <w:p w:rsidR="00BF0D12" w:rsidRDefault="00BF0D12" w:rsidP="00BF0D12">
      <w:r>
        <w:br w:type="page"/>
      </w:r>
    </w:p>
    <w:p w:rsidR="00BF0D12" w:rsidRDefault="00BF0D12" w:rsidP="00BF0D12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lastRenderedPageBreak/>
        <w:t>بيانات الاجهزة الموجودة بالمعمل</w:t>
      </w:r>
    </w:p>
    <w:p w:rsidR="00BE5C6C" w:rsidRDefault="00BE5C6C" w:rsidP="00BE5C6C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7E40A7" w:rsidRDefault="00BE5C6C" w:rsidP="007E40A7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</w:t>
      </w:r>
      <w:r w:rsidR="00EB76D1"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هامة: </w:t>
      </w:r>
      <w:r w:rsidR="00EB76D1"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7E40A7" w:rsidRPr="007E40A7" w:rsidRDefault="00004CDA" w:rsidP="007E40A7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 xml:space="preserve">في حال </w:t>
      </w:r>
      <w:r w:rsidR="00BC1984" w:rsidRPr="007E40A7">
        <w:rPr>
          <w:rFonts w:hint="cs"/>
          <w:b/>
          <w:bCs/>
          <w:sz w:val="18"/>
          <w:szCs w:val="18"/>
          <w:rtl/>
          <w:lang w:bidi="ar-EG"/>
        </w:rPr>
        <w:t xml:space="preserve">زيادة </w:t>
      </w:r>
      <w:r w:rsidRPr="007E40A7">
        <w:rPr>
          <w:rFonts w:hint="cs"/>
          <w:b/>
          <w:bCs/>
          <w:sz w:val="18"/>
          <w:szCs w:val="18"/>
          <w:rtl/>
          <w:lang w:bidi="ar-EG"/>
        </w:rPr>
        <w:t xml:space="preserve">عدد اجهزة المعمل عن خمسين جهاز الرجاء </w:t>
      </w:r>
      <w:r w:rsidR="002270CB" w:rsidRPr="007E40A7">
        <w:rPr>
          <w:rFonts w:hint="cs"/>
          <w:b/>
          <w:bCs/>
          <w:sz w:val="18"/>
          <w:szCs w:val="18"/>
          <w:rtl/>
          <w:lang w:bidi="ar-EG"/>
        </w:rPr>
        <w:t>ملئ</w:t>
      </w:r>
      <w:r w:rsidRPr="007E40A7">
        <w:rPr>
          <w:rFonts w:hint="cs"/>
          <w:b/>
          <w:bCs/>
          <w:sz w:val="18"/>
          <w:szCs w:val="18"/>
          <w:rtl/>
          <w:lang w:bidi="ar-EG"/>
        </w:rPr>
        <w:t xml:space="preserve"> استبيان آخر</w:t>
      </w:r>
    </w:p>
    <w:p w:rsidR="007E40A7" w:rsidRDefault="00004CDA" w:rsidP="007E40A7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211E31" w:rsidRPr="007E40A7" w:rsidRDefault="007E40A7" w:rsidP="007E40A7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BE5C6C" w:rsidRPr="00BE5C6C" w:rsidRDefault="00BE5C6C" w:rsidP="00BE5C6C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BF0D12" w:rsidRPr="00A8345B" w:rsidTr="00004CDA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BF0D12" w:rsidRPr="00915C36" w:rsidRDefault="007E40A7" w:rsidP="00BE5C6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BF0D12" w:rsidRPr="00915C36" w:rsidRDefault="00BF0D12" w:rsidP="00004CDA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BF0D12" w:rsidRPr="00A8345B" w:rsidTr="00004CDA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BF0D12" w:rsidRPr="00915C36" w:rsidRDefault="007E40A7" w:rsidP="00004CD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</w:t>
            </w:r>
            <w:r w:rsidR="00E275E1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Name</w:t>
            </w:r>
          </w:p>
        </w:tc>
        <w:sdt>
          <w:sdtPr>
            <w:id w:val="12559683"/>
            <w:placeholder>
              <w:docPart w:val="6B079F2865D94949A1F32ABF577A6DFB"/>
            </w:placeholder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BF0D12" w:rsidRPr="00915C36" w:rsidRDefault="00EF0BFB" w:rsidP="00004CD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F0BFB">
                  <w:t xml:space="preserve">Diffusion </w:t>
                </w:r>
                <w:proofErr w:type="spellStart"/>
                <w:r w:rsidRPr="00EF0BFB">
                  <w:t>Furance</w:t>
                </w:r>
                <w:proofErr w:type="spellEnd"/>
              </w:p>
            </w:tc>
          </w:sdtContent>
        </w:sdt>
        <w:tc>
          <w:tcPr>
            <w:tcW w:w="101" w:type="pct"/>
            <w:shd w:val="clear" w:color="auto" w:fill="1F4E79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59693"/>
            <w:placeholder>
              <w:docPart w:val="6B079F2865D94949A1F32ABF577A6DFB"/>
            </w:placeholder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BF0D12" w:rsidRPr="00915C36" w:rsidRDefault="00DD2FA7" w:rsidP="00004CD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BF0D12" w:rsidRPr="00915C36" w:rsidRDefault="00BF0D12" w:rsidP="00004CDA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004CDA" w:rsidRPr="00A8345B" w:rsidTr="00004CDA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004CDA" w:rsidRPr="00915C36" w:rsidRDefault="007E40A7" w:rsidP="00E275E1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3052565"/>
            <w:placeholder>
              <w:docPart w:val="B6EF28CE738647C8AF84BB96C3126915"/>
            </w:placeholder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004CDA" w:rsidRDefault="00EF0BFB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hint="cs"/>
                    <w:rtl/>
                  </w:rPr>
                  <w:t>1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004CDA" w:rsidRPr="00915C36" w:rsidRDefault="00004CDA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3052566"/>
            <w:placeholder>
              <w:docPart w:val="87D652B974E949348968503169614035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004CDA" w:rsidRDefault="002270CB" w:rsidP="00004CD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004CDA" w:rsidRPr="00915C36" w:rsidRDefault="007E40A7" w:rsidP="00004CDA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BF0D12" w:rsidRPr="00A8345B" w:rsidTr="00004CDA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BF0D12" w:rsidRPr="00915C36" w:rsidRDefault="00E275E1" w:rsidP="00004CD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59684"/>
            <w:placeholder>
              <w:docPart w:val="6B079F2865D94949A1F32ABF577A6DFB"/>
            </w:placeholder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BF0D12" w:rsidRPr="00915C36" w:rsidRDefault="00DD2FA7" w:rsidP="00004CD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59694"/>
            <w:placeholder>
              <w:docPart w:val="6B079F2865D94949A1F32ABF577A6DFB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BF0D12" w:rsidRPr="00915C36" w:rsidRDefault="00DD2FA7" w:rsidP="00004CD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BF0D12" w:rsidRPr="00915C36" w:rsidRDefault="00BF0D12" w:rsidP="00004CDA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BF0D12" w:rsidRPr="00A8345B" w:rsidTr="00004CDA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BF0D12" w:rsidRPr="00915C36" w:rsidRDefault="007E40A7" w:rsidP="00004CD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="00BF0D12"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59685"/>
            <w:placeholder>
              <w:docPart w:val="6B079F2865D94949A1F32ABF577A6DFB"/>
            </w:placeholder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BF0D12" w:rsidRPr="00915C36" w:rsidRDefault="00DD2FA7" w:rsidP="00004CD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59695"/>
            <w:placeholder>
              <w:docPart w:val="6B079F2865D94949A1F32ABF577A6DFB"/>
            </w:placeholder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BF0D12" w:rsidRPr="00915C36" w:rsidRDefault="00DD2FA7" w:rsidP="00004CD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BF0D12" w:rsidRPr="00915C36" w:rsidRDefault="00BF0D12" w:rsidP="00004CDA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BF0D12" w:rsidRPr="00A8345B" w:rsidTr="00004CDA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BF0D12" w:rsidRPr="00915C36" w:rsidRDefault="007E40A7" w:rsidP="00004CD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59686"/>
            <w:placeholder>
              <w:docPart w:val="6B079F2865D94949A1F32ABF577A6DFB"/>
            </w:placeholder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BF0D12" w:rsidRPr="00915C36" w:rsidRDefault="00DD2FA7" w:rsidP="00004CD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59696"/>
            <w:placeholder>
              <w:docPart w:val="6B079F2865D94949A1F32ABF577A6DFB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BF0D12" w:rsidRPr="00915C36" w:rsidRDefault="00DD2FA7" w:rsidP="00004CD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BF0D12" w:rsidRPr="00915C36" w:rsidRDefault="00BF0D12" w:rsidP="00004CDA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004CDA" w:rsidRPr="00A8345B" w:rsidTr="00004CDA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004CDA" w:rsidRPr="00915C36" w:rsidRDefault="00004CDA" w:rsidP="00004CD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id w:val="13052562"/>
            <w:placeholder>
              <w:docPart w:val="A8F015F538E3495C90882E95847621F9"/>
            </w:placeholder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004CDA" w:rsidRDefault="00EF0BFB" w:rsidP="00004CD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F0BFB">
                  <w:t>Thermo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004CDA" w:rsidRPr="00915C36" w:rsidRDefault="00004CDA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3052561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004CDA" w:rsidRDefault="00004CDA" w:rsidP="00004CD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004CDA" w:rsidRPr="00915C36" w:rsidRDefault="00004CDA" w:rsidP="00004CDA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BF0D12" w:rsidRPr="00A8345B" w:rsidTr="00004CDA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BF0D12" w:rsidRPr="00915C36" w:rsidRDefault="00BF0D12" w:rsidP="00004CD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id w:val="12559687"/>
            <w:placeholder>
              <w:docPart w:val="6B079F2865D94949A1F32ABF577A6DFB"/>
            </w:placeholder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BF0D12" w:rsidRPr="00915C36" w:rsidRDefault="00EF0BFB" w:rsidP="00004CD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F0BFB">
                  <w:t>Fabrication of Si photo-voltaic Cells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59697"/>
            <w:placeholder>
              <w:docPart w:val="6B079F2865D94949A1F32ABF577A6DFB"/>
            </w:placeholder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BF0D12" w:rsidRPr="00915C36" w:rsidRDefault="00EB76D1" w:rsidP="00EB76D1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BF0D12" w:rsidRPr="00915C36" w:rsidRDefault="00DD2FA7" w:rsidP="00004CDA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BE5C6C" w:rsidRPr="00A8345B" w:rsidTr="00BE5C6C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BE5C6C" w:rsidRPr="00915C36" w:rsidRDefault="00BE5C6C" w:rsidP="00004CD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2694061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BE5C6C" w:rsidRPr="00915C36" w:rsidRDefault="00BE5C6C" w:rsidP="00BE5C6C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BE5C6C" w:rsidRPr="00915C36" w:rsidRDefault="00BE5C6C" w:rsidP="00004CDA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BF0D12" w:rsidRPr="00A8345B" w:rsidTr="00004CDA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BF0D12" w:rsidRPr="00915C36" w:rsidRDefault="007E40A7" w:rsidP="00004CD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59690"/>
            <w:placeholder>
              <w:docPart w:val="6B079F2865D94949A1F32ABF577A6DFB"/>
            </w:placeholder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BF0D12" w:rsidRPr="00915C36" w:rsidRDefault="00DD2FA7" w:rsidP="00004CD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59700"/>
            <w:placeholder>
              <w:docPart w:val="6B079F2865D94949A1F32ABF577A6DFB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BF0D12" w:rsidRPr="00915C36" w:rsidRDefault="00DD2FA7" w:rsidP="00004CD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BF0D12" w:rsidRPr="00915C36" w:rsidRDefault="00BF0D12" w:rsidP="00004CDA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 w:rsidR="00004CDA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BF0D12" w:rsidRPr="00A8345B" w:rsidTr="00004CDA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BF0D12" w:rsidRPr="00915C36" w:rsidRDefault="007E40A7" w:rsidP="00004CD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Valid maintenance </w:t>
            </w:r>
            <w:r w:rsidR="00E275E1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Contract?</w:t>
            </w:r>
          </w:p>
        </w:tc>
        <w:tc>
          <w:tcPr>
            <w:tcW w:w="1441" w:type="pct"/>
            <w:shd w:val="clear" w:color="auto" w:fill="auto"/>
          </w:tcPr>
          <w:p w:rsidR="00BF0D12" w:rsidRPr="00915C36" w:rsidRDefault="00884AE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F0D12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01" w:type="pct"/>
            <w:shd w:val="clear" w:color="auto" w:fill="1F4E79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BF0D12" w:rsidRPr="00915C36" w:rsidRDefault="00884AE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BF0D12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999" w:type="pct"/>
            <w:shd w:val="clear" w:color="auto" w:fill="FFFFFF"/>
          </w:tcPr>
          <w:p w:rsidR="00BF0D12" w:rsidRPr="00915C36" w:rsidRDefault="007E40A7" w:rsidP="00E275E1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 w:rsidR="00EB76D1"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EB76D1" w:rsidRPr="00A8345B" w:rsidTr="00004CDA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EB76D1" w:rsidRDefault="00EB76D1" w:rsidP="00004CD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1282417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EB76D1" w:rsidRDefault="00EB76D1" w:rsidP="00004CD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EB76D1" w:rsidRPr="00915C36" w:rsidRDefault="00EB76D1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870531205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EB76D1" w:rsidRDefault="00EB76D1" w:rsidP="00004CD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EB76D1" w:rsidRPr="00F87411" w:rsidRDefault="00EB76D1" w:rsidP="00004CDA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CF7EF6" w:rsidRDefault="00CF7EF6" w:rsidP="00EB76D1">
      <w:pPr>
        <w:bidi/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lastRenderedPageBreak/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id w:val="-779572594"/>
            <w:placeholder>
              <w:docPart w:val="DB67F4ACCFB64DF6BFD01C2A325025D5"/>
            </w:placeholder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EF0BFB" w:rsidP="00EF0BF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>S</w:t>
                </w:r>
                <w:r w:rsidRPr="00EF0BFB">
                  <w:t>pinner+ time unit +speed controller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562437079"/>
            <w:placeholder>
              <w:docPart w:val="DB67F4ACCFB64DF6BFD01C2A325025D5"/>
            </w:placeholder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880552955"/>
            <w:placeholder>
              <w:docPart w:val="AE992ABED2464A59842AC4E14C0B72A8"/>
            </w:placeholder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EF0BFB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>1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527143367"/>
            <w:placeholder>
              <w:docPart w:val="E4CA64E4AE5D423CA51DE4C5367F9C7A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473292066"/>
            <w:placeholder>
              <w:docPart w:val="DB67F4ACCFB64DF6BFD01C2A325025D5"/>
            </w:placeholder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627467736"/>
            <w:placeholder>
              <w:docPart w:val="DB67F4ACCFB64DF6BFD01C2A325025D5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504090575"/>
            <w:placeholder>
              <w:docPart w:val="DB67F4ACCFB64DF6BFD01C2A325025D5"/>
            </w:placeholder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88955927"/>
            <w:placeholder>
              <w:docPart w:val="DB67F4ACCFB64DF6BFD01C2A325025D5"/>
            </w:placeholder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65137285"/>
            <w:placeholder>
              <w:docPart w:val="DB67F4ACCFB64DF6BFD01C2A325025D5"/>
            </w:placeholder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063721519"/>
            <w:placeholder>
              <w:docPart w:val="DB67F4ACCFB64DF6BFD01C2A325025D5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id w:val="-387803186"/>
            <w:placeholder>
              <w:docPart w:val="47D77ADC89454BCB8D2FAAAF5607E060"/>
            </w:placeholder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EF0BFB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F0BFB">
                  <w:t>Head way Research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454844275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id w:val="275455322"/>
            <w:placeholder>
              <w:docPart w:val="DB67F4ACCFB64DF6BFD01C2A325025D5"/>
            </w:placeholder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EF0BFB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F0BFB">
                  <w:t>Fabrication of thin film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525671531"/>
            <w:placeholder>
              <w:docPart w:val="DB67F4ACCFB64DF6BFD01C2A325025D5"/>
            </w:placeholder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8600897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930237355"/>
            <w:placeholder>
              <w:docPart w:val="DB67F4ACCFB64DF6BFD01C2A325025D5"/>
            </w:placeholder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62472038"/>
            <w:placeholder>
              <w:docPart w:val="DB67F4ACCFB64DF6BFD01C2A325025D5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60104509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831801155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>
      <w:pPr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rtl/>
          <w:lang w:bidi="ar-EG"/>
        </w:rPr>
        <w:br w:type="page"/>
      </w: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lastRenderedPageBreak/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id w:val="1143086245"/>
            <w:placeholder>
              <w:docPart w:val="7627C7041F204C31A0E2FD7E2DA02A07"/>
            </w:placeholder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EF0BFB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F0BFB">
                  <w:t>4-point probe +current source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744764872"/>
            <w:placeholder>
              <w:docPart w:val="7627C7041F204C31A0E2FD7E2DA02A07"/>
            </w:placeholder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103145387"/>
            <w:placeholder>
              <w:docPart w:val="39367DE793504972AE3C0E8FC515E253"/>
            </w:placeholder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EF0BFB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>1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975985551"/>
            <w:placeholder>
              <w:docPart w:val="FAE02A48988442D08F9F5B1C14DD4BA4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442148684"/>
            <w:placeholder>
              <w:docPart w:val="7627C7041F204C31A0E2FD7E2DA02A07"/>
            </w:placeholder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32040012"/>
            <w:placeholder>
              <w:docPart w:val="7627C7041F204C31A0E2FD7E2DA02A07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89330369"/>
            <w:placeholder>
              <w:docPart w:val="7627C7041F204C31A0E2FD7E2DA02A07"/>
            </w:placeholder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599397687"/>
            <w:placeholder>
              <w:docPart w:val="7627C7041F204C31A0E2FD7E2DA02A07"/>
            </w:placeholder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46834138"/>
            <w:placeholder>
              <w:docPart w:val="7627C7041F204C31A0E2FD7E2DA02A07"/>
            </w:placeholder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037504843"/>
            <w:placeholder>
              <w:docPart w:val="7627C7041F204C31A0E2FD7E2DA02A07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id w:val="98689018"/>
            <w:placeholder>
              <w:docPart w:val="455AAE62064944A997C1AECEBE01F243"/>
            </w:placeholder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EF0BFB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proofErr w:type="spellStart"/>
                <w:r w:rsidRPr="00EF0BFB">
                  <w:t>Signtone</w:t>
                </w:r>
                <w:proofErr w:type="spellEnd"/>
                <w:r w:rsidRPr="00EF0BFB">
                  <w:t xml:space="preserve"> Delta </w:t>
                </w:r>
                <w:proofErr w:type="spellStart"/>
                <w:r w:rsidRPr="00EF0BFB">
                  <w:t>Electronka</w:t>
                </w:r>
                <w:proofErr w:type="spellEnd"/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4520545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id w:val="-811859446"/>
            <w:placeholder>
              <w:docPart w:val="7627C7041F204C31A0E2FD7E2DA02A07"/>
            </w:placeholder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EF0BFB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F0BFB">
                  <w:t>Measurements of conductivity &amp; sheet resistance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48140570"/>
            <w:placeholder>
              <w:docPart w:val="7627C7041F204C31A0E2FD7E2DA02A07"/>
            </w:placeholder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3414884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63960750"/>
            <w:placeholder>
              <w:docPart w:val="7627C7041F204C31A0E2FD7E2DA02A07"/>
            </w:placeholder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456555685"/>
            <w:placeholder>
              <w:docPart w:val="7627C7041F204C31A0E2FD7E2DA02A07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01446616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102444661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bidi/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id w:val="-833674856"/>
            <w:placeholder>
              <w:docPart w:val="2FDDE1EF573A4C8286B4663A5594396E"/>
            </w:placeholder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EF0BFB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F0BFB">
                  <w:t>coating unit +thickness monitor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439427860"/>
            <w:placeholder>
              <w:docPart w:val="2FDDE1EF573A4C8286B4663A5594396E"/>
            </w:placeholder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12456967"/>
            <w:placeholder>
              <w:docPart w:val="35F8D86714B148D49EA320BE28895E54"/>
            </w:placeholder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27210861"/>
            <w:placeholder>
              <w:docPart w:val="88AF38FDB5E44E6AA86EA77E44E73BB7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86276413"/>
            <w:placeholder>
              <w:docPart w:val="2FDDE1EF573A4C8286B4663A5594396E"/>
            </w:placeholder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03387037"/>
            <w:placeholder>
              <w:docPart w:val="2FDDE1EF573A4C8286B4663A5594396E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25986058"/>
            <w:placeholder>
              <w:docPart w:val="2FDDE1EF573A4C8286B4663A5594396E"/>
            </w:placeholder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582259318"/>
            <w:placeholder>
              <w:docPart w:val="2FDDE1EF573A4C8286B4663A5594396E"/>
            </w:placeholder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86834366"/>
            <w:placeholder>
              <w:docPart w:val="2FDDE1EF573A4C8286B4663A5594396E"/>
            </w:placeholder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75866435"/>
            <w:placeholder>
              <w:docPart w:val="2FDDE1EF573A4C8286B4663A5594396E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id w:val="-3132095"/>
            <w:placeholder>
              <w:docPart w:val="BB3CED55ED474DB0BC395954832B81EB"/>
            </w:placeholder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EF0BFB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F0BFB">
                  <w:t>Edward E306AEdward FTMS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20174771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id w:val="554437508"/>
            <w:placeholder>
              <w:docPart w:val="2FDDE1EF573A4C8286B4663A5594396E"/>
            </w:placeholder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EF0BFB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proofErr w:type="spellStart"/>
                <w:r w:rsidRPr="00EF0BFB">
                  <w:t>Metatization</w:t>
                </w:r>
                <w:proofErr w:type="spellEnd"/>
                <w:r w:rsidRPr="00EF0BFB">
                  <w:t xml:space="preserve"> Thickness controller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570855133"/>
            <w:placeholder>
              <w:docPart w:val="2FDDE1EF573A4C8286B4663A5594396E"/>
            </w:placeholder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13152940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64224162"/>
            <w:placeholder>
              <w:docPart w:val="2FDDE1EF573A4C8286B4663A5594396E"/>
            </w:placeholder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864008152"/>
            <w:placeholder>
              <w:docPart w:val="2FDDE1EF573A4C8286B4663A5594396E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lastRenderedPageBreak/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11388707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48489569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bidi/>
        <w:rPr>
          <w:b/>
          <w:bCs/>
          <w:sz w:val="32"/>
          <w:szCs w:val="32"/>
          <w:rtl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rtl/>
          <w:lang w:bidi="ar-EG"/>
        </w:rPr>
        <w:br w:type="page"/>
      </w:r>
      <w:r w:rsidRPr="00833C07">
        <w:rPr>
          <w:rFonts w:hint="cs"/>
          <w:b/>
          <w:bCs/>
          <w:sz w:val="32"/>
          <w:szCs w:val="32"/>
          <w:rtl/>
          <w:lang w:bidi="ar-EG"/>
        </w:rPr>
        <w:lastRenderedPageBreak/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id w:val="-811798058"/>
            <w:placeholder>
              <w:docPart w:val="E01CF52B221E496893963D71F18104E4"/>
            </w:placeholder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EF0BFB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F0BFB">
                  <w:t>LCZ meter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0425914"/>
            <w:placeholder>
              <w:docPart w:val="E01CF52B221E496893963D71F18104E4"/>
            </w:placeholder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44847896"/>
            <w:placeholder>
              <w:docPart w:val="D423F8B52D034117B386BBE62A3C26E1"/>
            </w:placeholder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684585220"/>
            <w:placeholder>
              <w:docPart w:val="8B9937036C1E4F42894BE520DADBD270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69143157"/>
            <w:placeholder>
              <w:docPart w:val="E01CF52B221E496893963D71F18104E4"/>
            </w:placeholder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587696461"/>
            <w:placeholder>
              <w:docPart w:val="E01CF52B221E496893963D71F18104E4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437798328"/>
            <w:placeholder>
              <w:docPart w:val="E01CF52B221E496893963D71F18104E4"/>
            </w:placeholder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0726846"/>
            <w:placeholder>
              <w:docPart w:val="E01CF52B221E496893963D71F18104E4"/>
            </w:placeholder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271457958"/>
            <w:placeholder>
              <w:docPart w:val="E01CF52B221E496893963D71F18104E4"/>
            </w:placeholder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825101255"/>
            <w:placeholder>
              <w:docPart w:val="E01CF52B221E496893963D71F18104E4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id w:val="794647779"/>
            <w:placeholder>
              <w:docPart w:val="776CD4D9FCEF4156B6749BD5F53AC7ED"/>
            </w:placeholder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EF0BFB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F0BFB">
                  <w:t>HP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14115436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id w:val="1415667113"/>
            <w:placeholder>
              <w:docPart w:val="E01CF52B221E496893963D71F18104E4"/>
            </w:placeholder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EF0BFB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proofErr w:type="spellStart"/>
                <w:r w:rsidRPr="00EF0BFB">
                  <w:t>Measurments</w:t>
                </w:r>
                <w:proofErr w:type="spellEnd"/>
                <w:r w:rsidRPr="00EF0BFB">
                  <w:t xml:space="preserve"> of capacitance – </w:t>
                </w:r>
                <w:proofErr w:type="spellStart"/>
                <w:r w:rsidRPr="00EF0BFB">
                  <w:t>voltage&amp;impedance</w:t>
                </w:r>
                <w:proofErr w:type="spellEnd"/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37822922"/>
            <w:placeholder>
              <w:docPart w:val="E01CF52B221E496893963D71F18104E4"/>
            </w:placeholder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96553510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850453974"/>
            <w:placeholder>
              <w:docPart w:val="E01CF52B221E496893963D71F18104E4"/>
            </w:placeholder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61687986"/>
            <w:placeholder>
              <w:docPart w:val="E01CF52B221E496893963D71F18104E4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883098389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26611996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id w:val="1088822662"/>
            <w:placeholder>
              <w:docPart w:val="E620054874BF41698AD68D345CF3B16A"/>
            </w:placeholder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EF0BFB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F0BFB">
                  <w:t>Water Deionizer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90656375"/>
            <w:placeholder>
              <w:docPart w:val="E620054874BF41698AD68D345CF3B16A"/>
            </w:placeholder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579982734"/>
            <w:placeholder>
              <w:docPart w:val="95D58952CF5E4B0F9F84FBA98BBFC6C5"/>
            </w:placeholder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EF0BFB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>1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223523924"/>
            <w:placeholder>
              <w:docPart w:val="89F72272CAD1429D9777B477F9F29A61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0639524"/>
            <w:placeholder>
              <w:docPart w:val="E620054874BF41698AD68D345CF3B16A"/>
            </w:placeholder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9146218"/>
            <w:placeholder>
              <w:docPart w:val="E620054874BF41698AD68D345CF3B16A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963713116"/>
            <w:placeholder>
              <w:docPart w:val="E620054874BF41698AD68D345CF3B16A"/>
            </w:placeholder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85352339"/>
            <w:placeholder>
              <w:docPart w:val="E620054874BF41698AD68D345CF3B16A"/>
            </w:placeholder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13044023"/>
            <w:placeholder>
              <w:docPart w:val="E620054874BF41698AD68D345CF3B16A"/>
            </w:placeholder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501417612"/>
            <w:placeholder>
              <w:docPart w:val="E620054874BF41698AD68D345CF3B16A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id w:val="-854424128"/>
            <w:placeholder>
              <w:docPart w:val="3AA9D2FBB99D4336AA185C32705A90B2"/>
            </w:placeholder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EF0BFB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F0BFB">
                  <w:t>Human power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081947945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id w:val="-845474825"/>
            <w:placeholder>
              <w:docPart w:val="E620054874BF41698AD68D345CF3B16A"/>
            </w:placeholder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EF0BFB" w:rsidP="00EF0BF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 xml:space="preserve"> Deionized water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01075474"/>
            <w:placeholder>
              <w:docPart w:val="E620054874BF41698AD68D345CF3B16A"/>
            </w:placeholder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47039942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7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14927625"/>
            <w:placeholder>
              <w:docPart w:val="E620054874BF41698AD68D345CF3B16A"/>
            </w:placeholder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451082571"/>
            <w:placeholder>
              <w:docPart w:val="E620054874BF41698AD68D345CF3B16A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lastRenderedPageBreak/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910147977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14235656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id w:val="1966144957"/>
            <w:placeholder>
              <w:docPart w:val="BAAC59E603924E46BEFD96DBB539B281"/>
            </w:placeholder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EF0BFB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F0BFB">
                  <w:t>Weathering chamber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133791563"/>
            <w:placeholder>
              <w:docPart w:val="BAAC59E603924E46BEFD96DBB539B281"/>
            </w:placeholder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62665913"/>
            <w:placeholder>
              <w:docPart w:val="9DDB0F6A204C4B0BB6C6EEE97BF6218F"/>
            </w:placeholder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402342933"/>
            <w:placeholder>
              <w:docPart w:val="7837AE10FC8A4D44943CE2FB3C00A3C9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12585778"/>
            <w:placeholder>
              <w:docPart w:val="BAAC59E603924E46BEFD96DBB539B281"/>
            </w:placeholder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539363878"/>
            <w:placeholder>
              <w:docPart w:val="BAAC59E603924E46BEFD96DBB539B281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555742760"/>
            <w:placeholder>
              <w:docPart w:val="BAAC59E603924E46BEFD96DBB539B281"/>
            </w:placeholder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38794128"/>
            <w:placeholder>
              <w:docPart w:val="BAAC59E603924E46BEFD96DBB539B281"/>
            </w:placeholder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44035565"/>
            <w:placeholder>
              <w:docPart w:val="BAAC59E603924E46BEFD96DBB539B281"/>
            </w:placeholder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83630249"/>
            <w:placeholder>
              <w:docPart w:val="BAAC59E603924E46BEFD96DBB539B281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id w:val="-1761126155"/>
            <w:placeholder>
              <w:docPart w:val="B9BB8FE15026436583AE8D97F56C5B11"/>
            </w:placeholder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EF0BFB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proofErr w:type="spellStart"/>
                <w:r w:rsidRPr="00EF0BFB">
                  <w:t>KdK</w:t>
                </w:r>
                <w:proofErr w:type="spellEnd"/>
                <w:r w:rsidRPr="00EF0BFB">
                  <w:t xml:space="preserve"> scientific supplier (</w:t>
                </w:r>
                <w:proofErr w:type="spellStart"/>
                <w:r w:rsidRPr="00EF0BFB">
                  <w:t>korea</w:t>
                </w:r>
                <w:proofErr w:type="spellEnd"/>
                <w:r w:rsidRPr="00EF0BFB">
                  <w:t>)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5685260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523695574"/>
            <w:placeholder>
              <w:docPart w:val="BAAC59E603924E46BEFD96DBB539B281"/>
            </w:placeholder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EF0BFB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>Aging Test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27295666"/>
            <w:placeholder>
              <w:docPart w:val="BAAC59E603924E46BEFD96DBB539B281"/>
            </w:placeholder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71832440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8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618039"/>
            <w:placeholder>
              <w:docPart w:val="BAAC59E603924E46BEFD96DBB539B281"/>
            </w:placeholder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95564612"/>
            <w:placeholder>
              <w:docPart w:val="BAAC59E603924E46BEFD96DBB539B281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Valid maintenance 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lastRenderedPageBreak/>
              <w:t>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lastRenderedPageBreak/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48015240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33894247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id w:val="-728073218"/>
            <w:placeholder>
              <w:docPart w:val="237EB0768ED74983B1A598083C4B529E"/>
            </w:placeholder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EF0BFB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F0BFB">
                  <w:t>UV-</w:t>
                </w:r>
                <w:proofErr w:type="spellStart"/>
                <w:r w:rsidRPr="00EF0BFB">
                  <w:t>Visiber</w:t>
                </w:r>
                <w:proofErr w:type="spellEnd"/>
                <w:r w:rsidRPr="00EF0BFB">
                  <w:t xml:space="preserve"> </w:t>
                </w:r>
                <w:proofErr w:type="spellStart"/>
                <w:r w:rsidRPr="00EF0BFB">
                  <w:t>spectrophoto</w:t>
                </w:r>
                <w:proofErr w:type="spellEnd"/>
                <w:r w:rsidRPr="00EF0BFB">
                  <w:t xml:space="preserve"> meter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704138487"/>
            <w:placeholder>
              <w:docPart w:val="237EB0768ED74983B1A598083C4B529E"/>
            </w:placeholder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6428361"/>
            <w:placeholder>
              <w:docPart w:val="D10A870C7D544D05B706E45B4AB30EEF"/>
            </w:placeholder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EF0BFB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>1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658301146"/>
            <w:placeholder>
              <w:docPart w:val="8771CA5EA42440978784518799D6EC87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46431965"/>
            <w:placeholder>
              <w:docPart w:val="237EB0768ED74983B1A598083C4B529E"/>
            </w:placeholder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680279438"/>
            <w:placeholder>
              <w:docPart w:val="237EB0768ED74983B1A598083C4B529E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02857804"/>
            <w:placeholder>
              <w:docPart w:val="237EB0768ED74983B1A598083C4B529E"/>
            </w:placeholder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988247514"/>
            <w:placeholder>
              <w:docPart w:val="237EB0768ED74983B1A598083C4B529E"/>
            </w:placeholder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038010933"/>
            <w:placeholder>
              <w:docPart w:val="237EB0768ED74983B1A598083C4B529E"/>
            </w:placeholder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989392468"/>
            <w:placeholder>
              <w:docPart w:val="237EB0768ED74983B1A598083C4B529E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id w:val="1264418026"/>
            <w:placeholder>
              <w:docPart w:val="4421CC2F232A492EBD1398D40AAFF1B8"/>
            </w:placeholder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EF0BFB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F0BFB">
                  <w:t>Evolution 600Thermo fisher science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853301701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id w:val="2104692550"/>
            <w:placeholder>
              <w:docPart w:val="237EB0768ED74983B1A598083C4B529E"/>
            </w:placeholder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EF0BFB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F0BFB">
                  <w:t xml:space="preserve">Measuring </w:t>
                </w:r>
                <w:proofErr w:type="spellStart"/>
                <w:r w:rsidRPr="00EF0BFB">
                  <w:t>Absovabce</w:t>
                </w:r>
                <w:proofErr w:type="spellEnd"/>
                <w:r w:rsidRPr="00EF0BFB">
                  <w:t xml:space="preserve">- Transmittance – </w:t>
                </w:r>
                <w:proofErr w:type="spellStart"/>
                <w:r w:rsidRPr="00EF0BFB">
                  <w:t>Recflection</w:t>
                </w:r>
                <w:proofErr w:type="spellEnd"/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885520452"/>
            <w:placeholder>
              <w:docPart w:val="237EB0768ED74983B1A598083C4B529E"/>
            </w:placeholder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049919590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9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lastRenderedPageBreak/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515761828"/>
            <w:placeholder>
              <w:docPart w:val="237EB0768ED74983B1A598083C4B529E"/>
            </w:placeholder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935366126"/>
            <w:placeholder>
              <w:docPart w:val="237EB0768ED74983B1A598083C4B529E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118407926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93778082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id w:val="-485782066"/>
            <w:placeholder>
              <w:docPart w:val="719FDA79B7304D6F80E629EE68A5D5B5"/>
            </w:placeholder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67DFA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D67DFA">
                  <w:t xml:space="preserve">Rotary </w:t>
                </w:r>
                <w:proofErr w:type="spellStart"/>
                <w:r w:rsidRPr="00D67DFA">
                  <w:t>Evaportor</w:t>
                </w:r>
                <w:proofErr w:type="spellEnd"/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43122353"/>
            <w:placeholder>
              <w:docPart w:val="719FDA79B7304D6F80E629EE68A5D5B5"/>
            </w:placeholder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595241649"/>
            <w:placeholder>
              <w:docPart w:val="0F928042BBC6450DAA566FEA15BCAD51"/>
            </w:placeholder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67DFA" w:rsidP="00D67DF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>1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63504144"/>
            <w:placeholder>
              <w:docPart w:val="DFC94C663EC746519E0F0709DD1C6499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589628398"/>
            <w:placeholder>
              <w:docPart w:val="719FDA79B7304D6F80E629EE68A5D5B5"/>
            </w:placeholder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95659710"/>
            <w:placeholder>
              <w:docPart w:val="719FDA79B7304D6F80E629EE68A5D5B5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427396767"/>
            <w:placeholder>
              <w:docPart w:val="719FDA79B7304D6F80E629EE68A5D5B5"/>
            </w:placeholder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31468354"/>
            <w:placeholder>
              <w:docPart w:val="719FDA79B7304D6F80E629EE68A5D5B5"/>
            </w:placeholder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950166964"/>
            <w:placeholder>
              <w:docPart w:val="719FDA79B7304D6F80E629EE68A5D5B5"/>
            </w:placeholder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23892808"/>
            <w:placeholder>
              <w:docPart w:val="719FDA79B7304D6F80E629EE68A5D5B5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id w:val="-1219513413"/>
            <w:placeholder>
              <w:docPart w:val="A1A22930E82041F3A8CDDB91A90F3AF5"/>
            </w:placeholder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67DFA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proofErr w:type="spellStart"/>
                <w:r w:rsidRPr="00D67DFA">
                  <w:t>Eyela</w:t>
                </w:r>
                <w:proofErr w:type="spellEnd"/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007326080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id w:val="1087275573"/>
            <w:placeholder>
              <w:docPart w:val="719FDA79B7304D6F80E629EE68A5D5B5"/>
            </w:placeholder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67DFA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D67DFA">
                  <w:t>Purification +Fluxing reaction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52832686"/>
            <w:placeholder>
              <w:docPart w:val="719FDA79B7304D6F80E629EE68A5D5B5"/>
            </w:placeholder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56763351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0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188746459"/>
            <w:placeholder>
              <w:docPart w:val="719FDA79B7304D6F80E629EE68A5D5B5"/>
            </w:placeholder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964494304"/>
            <w:placeholder>
              <w:docPart w:val="719FDA79B7304D6F80E629EE68A5D5B5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05840819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76235614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id w:val="1524670572"/>
            <w:placeholder>
              <w:docPart w:val="C962FC7663D548F6916A41B042466F8E"/>
            </w:placeholder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67DFA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D67DFA">
                  <w:t>Oven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39537861"/>
            <w:placeholder>
              <w:docPart w:val="C962FC7663D548F6916A41B042466F8E"/>
            </w:placeholder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994872303"/>
            <w:placeholder>
              <w:docPart w:val="D578C3331155453597AF694A54C74D1B"/>
            </w:placeholder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67DFA" w:rsidP="00D67DF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>3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564023629"/>
            <w:placeholder>
              <w:docPart w:val="7E3B9572EC7B4E5B9EEFE6F670DDC173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412826151"/>
            <w:placeholder>
              <w:docPart w:val="C962FC7663D548F6916A41B042466F8E"/>
            </w:placeholder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35609450"/>
            <w:placeholder>
              <w:docPart w:val="C962FC7663D548F6916A41B042466F8E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id w:val="1335574626"/>
            <w:placeholder>
              <w:docPart w:val="C962FC7663D548F6916A41B042466F8E"/>
            </w:placeholder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67DFA" w:rsidP="00D67DF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proofErr w:type="spellStart"/>
                <w:r w:rsidRPr="00D67DFA">
                  <w:t>Heraus</w:t>
                </w:r>
                <w:proofErr w:type="spellEnd"/>
                <w:r>
                  <w:t xml:space="preserve">   </w:t>
                </w:r>
                <w:r w:rsidRPr="00D67DFA">
                  <w:t>India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08034239"/>
            <w:placeholder>
              <w:docPart w:val="C962FC7663D548F6916A41B042466F8E"/>
            </w:placeholder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57381813"/>
            <w:placeholder>
              <w:docPart w:val="C962FC7663D548F6916A41B042466F8E"/>
            </w:placeholder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20101943"/>
            <w:placeholder>
              <w:docPart w:val="C962FC7663D548F6916A41B042466F8E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586848885"/>
            <w:placeholder>
              <w:docPart w:val="569A481FFF2544DD90FDBD6D56E3C267"/>
            </w:placeholder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523552774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lastRenderedPageBreak/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id w:val="-1244101418"/>
            <w:placeholder>
              <w:docPart w:val="C962FC7663D548F6916A41B042466F8E"/>
            </w:placeholder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67DFA" w:rsidP="00D67DF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D67DFA">
                  <w:t>Heating to 250oC</w:t>
                </w:r>
                <w:r w:rsidRPr="00D67DFA">
                  <w:br/>
                </w:r>
                <w:r w:rsidRPr="00D67DFA">
                  <w:tab/>
                </w:r>
                <w:r w:rsidRPr="00D67DFA">
                  <w:tab/>
                  <w:t>Heating to 900oC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23531495"/>
            <w:placeholder>
              <w:docPart w:val="C962FC7663D548F6916A41B042466F8E"/>
            </w:placeholder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864981680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447631458"/>
            <w:placeholder>
              <w:docPart w:val="C962FC7663D548F6916A41B042466F8E"/>
            </w:placeholder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423181865"/>
            <w:placeholder>
              <w:docPart w:val="C962FC7663D548F6916A41B042466F8E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05776211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25662809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id w:val="-543601901"/>
            <w:placeholder>
              <w:docPart w:val="8EE3D469573E4A859C4604AC04AE061A"/>
            </w:placeholder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67DFA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proofErr w:type="spellStart"/>
                <w:r w:rsidRPr="00D67DFA">
                  <w:t>Potemtiostate</w:t>
                </w:r>
                <w:proofErr w:type="spellEnd"/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76291098"/>
            <w:placeholder>
              <w:docPart w:val="8EE3D469573E4A859C4604AC04AE061A"/>
            </w:placeholder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26230369"/>
            <w:placeholder>
              <w:docPart w:val="98EB8458AEEE47BF89D116FBF8F8670B"/>
            </w:placeholder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67DFA" w:rsidP="00D67DF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>1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17591269"/>
            <w:placeholder>
              <w:docPart w:val="CEDC0F17B3394CADAE5771448CF2B37D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893351081"/>
            <w:placeholder>
              <w:docPart w:val="8EE3D469573E4A859C4604AC04AE061A"/>
            </w:placeholder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67DFA" w:rsidP="00D67DFA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proofErr w:type="spellStart"/>
                <w:r>
                  <w:t>Gamry</w:t>
                </w:r>
                <w:proofErr w:type="spellEnd"/>
                <w:r>
                  <w:t xml:space="preserve"> 750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92424572"/>
            <w:placeholder>
              <w:docPart w:val="8EE3D469573E4A859C4604AC04AE061A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65336996"/>
            <w:placeholder>
              <w:docPart w:val="8EE3D469573E4A859C4604AC04AE061A"/>
            </w:placeholder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40954679"/>
            <w:placeholder>
              <w:docPart w:val="8EE3D469573E4A859C4604AC04AE061A"/>
            </w:placeholder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lastRenderedPageBreak/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31504903"/>
            <w:placeholder>
              <w:docPart w:val="8EE3D469573E4A859C4604AC04AE061A"/>
            </w:placeholder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943449872"/>
            <w:placeholder>
              <w:docPart w:val="8EE3D469573E4A859C4604AC04AE061A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18997741"/>
            <w:placeholder>
              <w:docPart w:val="ADC15490720546E191AA3D835B2A5E1A"/>
            </w:placeholder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67DFA" w:rsidP="00D67DF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>USA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90758056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id w:val="1670752789"/>
            <w:placeholder>
              <w:docPart w:val="8EE3D469573E4A859C4604AC04AE061A"/>
            </w:placeholder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67DFA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proofErr w:type="spellStart"/>
                <w:r w:rsidRPr="00D67DFA">
                  <w:t>Electrodepostion</w:t>
                </w:r>
                <w:proofErr w:type="spellEnd"/>
                <w:r w:rsidRPr="00D67DFA">
                  <w:t xml:space="preserve"> Measuring impedance- </w:t>
                </w:r>
                <w:proofErr w:type="spellStart"/>
                <w:r w:rsidRPr="00D67DFA">
                  <w:t>Schootky</w:t>
                </w:r>
                <w:proofErr w:type="spellEnd"/>
                <w:r w:rsidRPr="00D67DFA">
                  <w:t xml:space="preserve"> plots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347374184"/>
            <w:placeholder>
              <w:docPart w:val="8EE3D469573E4A859C4604AC04AE061A"/>
            </w:placeholder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975132646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1695117"/>
            <w:placeholder>
              <w:docPart w:val="8EE3D469573E4A859C4604AC04AE061A"/>
            </w:placeholder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913935766"/>
            <w:placeholder>
              <w:docPart w:val="8EE3D469573E4A859C4604AC04AE061A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72688110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2593253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53188265"/>
            <w:placeholder>
              <w:docPart w:val="879A473F79804A6793CB91C07ABC1090"/>
            </w:placeholder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67DFA" w:rsidP="00D67DF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proofErr w:type="spellStart"/>
                <w:r>
                  <w:t>Kiethly</w:t>
                </w:r>
                <w:proofErr w:type="spellEnd"/>
                <w:r>
                  <w:t xml:space="preserve"> computerized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5360244"/>
            <w:placeholder>
              <w:docPart w:val="879A473F79804A6793CB91C07ABC1090"/>
            </w:placeholder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id w:val="-834150324"/>
            <w:placeholder>
              <w:docPart w:val="86F4A8B3175D4F36B631B79EEC5A6709"/>
            </w:placeholder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67DFA" w:rsidP="00D67DFA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>1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17289288"/>
            <w:placeholder>
              <w:docPart w:val="557FCAEA2F5044AAA6445A4270178A74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lastRenderedPageBreak/>
              <w:t>Model</w:t>
            </w:r>
          </w:p>
        </w:tc>
        <w:sdt>
          <w:sdtPr>
            <w:id w:val="1995070165"/>
            <w:placeholder>
              <w:docPart w:val="879A473F79804A6793CB91C07ABC1090"/>
            </w:placeholder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67DFA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D67DFA">
                  <w:t xml:space="preserve">2635 A </w:t>
                </w:r>
                <w:proofErr w:type="spellStart"/>
                <w:r w:rsidRPr="00D67DFA">
                  <w:t>Kiethly</w:t>
                </w:r>
                <w:proofErr w:type="spellEnd"/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406229480"/>
            <w:placeholder>
              <w:docPart w:val="879A473F79804A6793CB91C07ABC1090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31158005"/>
            <w:placeholder>
              <w:docPart w:val="879A473F79804A6793CB91C07ABC1090"/>
            </w:placeholder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23344348"/>
            <w:placeholder>
              <w:docPart w:val="879A473F79804A6793CB91C07ABC1090"/>
            </w:placeholder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19104679"/>
            <w:placeholder>
              <w:docPart w:val="879A473F79804A6793CB91C07ABC1090"/>
            </w:placeholder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631866025"/>
            <w:placeholder>
              <w:docPart w:val="879A473F79804A6793CB91C07ABC1090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83400353"/>
            <w:placeholder>
              <w:docPart w:val="3064DB3D74C14E1EBB8F31CB56CCEF6C"/>
            </w:placeholder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033922849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id w:val="-987705294"/>
            <w:placeholder>
              <w:docPart w:val="879A473F79804A6793CB91C07ABC1090"/>
            </w:placeholder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67DFA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D67DFA">
                  <w:t>Measuring I-</w:t>
                </w:r>
                <w:proofErr w:type="spellStart"/>
                <w:r w:rsidRPr="00D67DFA">
                  <w:t>Vcurves</w:t>
                </w:r>
                <w:proofErr w:type="spellEnd"/>
                <w:r w:rsidRPr="00D67DFA">
                  <w:t xml:space="preserve"> under dark </w:t>
                </w:r>
                <w:proofErr w:type="spellStart"/>
                <w:r w:rsidRPr="00D67DFA">
                  <w:t>sillumimtion</w:t>
                </w:r>
                <w:proofErr w:type="spellEnd"/>
                <w:r w:rsidRPr="00D67DFA">
                  <w:t xml:space="preserve"> for solar cells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866410771"/>
            <w:placeholder>
              <w:docPart w:val="879A473F79804A6793CB91C07ABC1090"/>
            </w:placeholder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124152891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61444756"/>
            <w:placeholder>
              <w:docPart w:val="879A473F79804A6793CB91C07ABC1090"/>
            </w:placeholder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70092698"/>
            <w:placeholder>
              <w:docPart w:val="879A473F79804A6793CB91C07ABC1090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936891893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50256168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lastRenderedPageBreak/>
              <w:t>Equipment Name</w:t>
            </w:r>
          </w:p>
        </w:tc>
        <w:sdt>
          <w:sdtPr>
            <w:id w:val="-682052123"/>
            <w:placeholder>
              <w:docPart w:val="65B9AC0225ED4737B3F7B7A4C444A536"/>
            </w:placeholder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67DFA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proofErr w:type="spellStart"/>
                <w:r w:rsidRPr="00D67DFA">
                  <w:t>Electrospining</w:t>
                </w:r>
                <w:proofErr w:type="spellEnd"/>
                <w:r w:rsidRPr="00D67DFA">
                  <w:t xml:space="preserve"> unit power supply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101055940"/>
            <w:placeholder>
              <w:docPart w:val="65B9AC0225ED4737B3F7B7A4C444A536"/>
            </w:placeholder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35053208"/>
            <w:placeholder>
              <w:docPart w:val="9CDF7F34C5C44121AE0AF5F0F7F87B56"/>
            </w:placeholder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67DFA" w:rsidP="00D67DF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hint="cs"/>
                    <w:rtl/>
                  </w:rPr>
                  <w:t>1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17657470"/>
            <w:placeholder>
              <w:docPart w:val="414161F1BCEF49F882CAC7F03E3D0FD6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3097169"/>
            <w:placeholder>
              <w:docPart w:val="65B9AC0225ED4737B3F7B7A4C444A536"/>
            </w:placeholder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889226215"/>
            <w:placeholder>
              <w:docPart w:val="65B9AC0225ED4737B3F7B7A4C444A536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590775439"/>
            <w:placeholder>
              <w:docPart w:val="65B9AC0225ED4737B3F7B7A4C444A536"/>
            </w:placeholder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01960301"/>
            <w:placeholder>
              <w:docPart w:val="65B9AC0225ED4737B3F7B7A4C444A536"/>
            </w:placeholder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09473643"/>
            <w:placeholder>
              <w:docPart w:val="65B9AC0225ED4737B3F7B7A4C444A536"/>
            </w:placeholder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965076634"/>
            <w:placeholder>
              <w:docPart w:val="65B9AC0225ED4737B3F7B7A4C444A536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63436468"/>
            <w:placeholder>
              <w:docPart w:val="3B7F0627C8CC4AB6BB6146B4064D5008"/>
            </w:placeholder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67DFA" w:rsidP="00D67DF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>Home made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898324239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id w:val="-2031486396"/>
            <w:placeholder>
              <w:docPart w:val="65B9AC0225ED4737B3F7B7A4C444A536"/>
            </w:placeholder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67DFA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D67DFA">
                  <w:t xml:space="preserve">Fabrication </w:t>
                </w:r>
                <w:proofErr w:type="spellStart"/>
                <w:r w:rsidRPr="00D67DFA">
                  <w:t>nano</w:t>
                </w:r>
                <w:proofErr w:type="spellEnd"/>
                <w:r w:rsidRPr="00D67DFA">
                  <w:t xml:space="preserve"> fibers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841194509"/>
            <w:placeholder>
              <w:docPart w:val="65B9AC0225ED4737B3F7B7A4C444A536"/>
            </w:placeholder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364782399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420254998"/>
            <w:placeholder>
              <w:docPart w:val="65B9AC0225ED4737B3F7B7A4C444A536"/>
            </w:placeholder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485859586"/>
            <w:placeholder>
              <w:docPart w:val="65B9AC0225ED4737B3F7B7A4C444A536"/>
            </w:placeholder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957009267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24156439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lastRenderedPageBreak/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3437323"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67DFA" w:rsidP="00D67DF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 xml:space="preserve">Laminator 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78211029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827784775"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67DFA" w:rsidP="00D67DF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>1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17059151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937330010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90688568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17331810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57707008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64266607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65013251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03853721"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67DFA" w:rsidP="00D67DF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>Home made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111978251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280022221"/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67DFA" w:rsidP="00D67DF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>Assembly of Solar panel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853994431"/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931697389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06695305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54510719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82876968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811798518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85032375"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B53A12" w:rsidP="00B53A12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>Glove box</w:t>
                </w:r>
                <w:r w:rsidR="00893667">
                  <w:t xml:space="preserve"> with N2 generator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53199192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263996570"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B53A12" w:rsidP="00B53A12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>1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30627628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405816399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804470209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368254562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590270951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68943082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885992649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012879715"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893667" w:rsidP="00893667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>UK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8966617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87848676"/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893667" w:rsidP="00893667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>Preparation of sample in inert gas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9440159"/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40794748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99435774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057507892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521507664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37533519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lastRenderedPageBreak/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75850974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46882078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70980848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844474270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75944635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14781296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65154168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73715250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81744752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513376934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37183661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01008103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08263877"/>
            <w:showingPlcHdr/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6902735"/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46456137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7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97103770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38083396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429889028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48812866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lastRenderedPageBreak/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95688871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58453250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89749772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79115947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085735923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953327966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983388239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04578138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73724956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11700935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192143348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536924985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41505235"/>
            <w:showingPlcHdr/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09644402"/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609663428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8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99573258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00375973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189367154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01787045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lastRenderedPageBreak/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95369771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04132057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57353994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57811071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39252921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10421654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51511916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50669319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817455141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54713956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961995013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313682682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25747085"/>
            <w:showingPlcHdr/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3256343"/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93000352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9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1854464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99985142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99911058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45345721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918056865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826011453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91169728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43752619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085340591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665398500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85923677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51829338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54577185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67666349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40020570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59469566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21272842"/>
            <w:showingPlcHdr/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183119174"/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15686506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20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34875668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23894218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521122028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9310853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094938960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66276357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608888671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27596745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81989396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63822344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71761264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27303232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12387781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442987365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73364843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4407913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946449960"/>
            <w:showingPlcHdr/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233545819"/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18725043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2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75389413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001932901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35070801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819079038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448851967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004865998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937713868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717403003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516776355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199778034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40008602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33454995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693775162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92408586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896537837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93606368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088024162"/>
            <w:showingPlcHdr/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42563192"/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76135110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2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832879146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028529835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459649506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56381710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918934272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71539437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553037848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393771569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89725479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23395824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846854303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551654867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28031414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76914077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076822622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446375235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921137619"/>
            <w:showingPlcHdr/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66491256"/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311440263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2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51402325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50877232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789629813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435904688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57014092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56882935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46233847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89737545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820971464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12992202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65238041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62502053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8352897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032999041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84680477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90993574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72858166"/>
            <w:showingPlcHdr/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81955801"/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534932980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2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912769588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273230293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6369105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49484132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86403362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94758136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474371023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19750095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068722766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86794906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004075254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228379126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45040702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46627057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503430897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071323769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73786445"/>
            <w:showingPlcHdr/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134694737"/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56495487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2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8218858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554038011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595130108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64574703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20069492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84046313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439823383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950814051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50319323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81024161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01327420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2182306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211411808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82937356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502999089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034188632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0349862"/>
            <w:showingPlcHdr/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60581460"/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65284627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2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779530251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405071787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035041777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70408156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34288037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505277310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026095450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517804565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31861766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460798498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98298219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66287121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82232241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088487324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31316489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424865958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47655347"/>
            <w:showingPlcHdr/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141910575"/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884414430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27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853886704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43830469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59920568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91056226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56399293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314375272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58136112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506745918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12244134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50744587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22269452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553891527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70141096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96422534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731357163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47804932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095551696"/>
            <w:showingPlcHdr/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000193045"/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38178420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28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564718937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79874698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635649376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825362835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34454824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03692624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002050642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695918255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75217633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16301097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24234723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753484200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69603220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81604809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044400375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53433736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510911196"/>
            <w:showingPlcHdr/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813526784"/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46326422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29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28314023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542091923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93724900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88560303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7832988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26892724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477966658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29490425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085405551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49960102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938296189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386373683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556923800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9357002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513872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22797740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31434612"/>
            <w:showingPlcHdr/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82474549"/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445455542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30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055737696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634025088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1931145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763882687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443378803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79583883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07435117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67438130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520271151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53862664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471025917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011789517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545589589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52380424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72769285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32905481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91097685"/>
            <w:showingPlcHdr/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13169491"/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23954601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3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905415929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431274093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863864290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100473520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10851226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8491672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04594466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891921453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028025278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7034485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29041036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888641559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93573074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423999334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701136665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27938005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085959162"/>
            <w:showingPlcHdr/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53016440"/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33710432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9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871816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037088702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87323276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04929195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778923436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292356268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452679153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06306672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42945489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38161583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85643094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823852733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30340768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40387095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122304815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25579637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730506281"/>
            <w:showingPlcHdr/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576944437"/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389684622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97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23757646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092896581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147167372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876675528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872888627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62886505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84420624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62252696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90463250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935195387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861237127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304049920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1223635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88785333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855809127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08658522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83248908"/>
            <w:showingPlcHdr/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848364757"/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00321982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98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85902806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532649156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79498196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981599816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910299212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113581542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51297626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072685336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516362413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6132428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877544309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34338665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415910328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821998012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64203981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22015171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58812125"/>
            <w:showingPlcHdr/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415864942"/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57836152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99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502081567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6842179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716622417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540679519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92032643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05926315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73261979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77027955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8919004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548960849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00008800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827478081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032375425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58498465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56524130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852371692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067344018"/>
            <w:showingPlcHdr/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96420279"/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236550887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00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81700720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35977474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866319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960754807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13105538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00560747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902134739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118672334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381129723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885634826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05493087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554465890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80595297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91688716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49629487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5393408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13223700"/>
            <w:showingPlcHdr/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55845260"/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619848849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0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77392512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15170275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202548554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7727085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911764044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13937679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503205584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991551916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958524958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844322489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44767195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53316936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17236668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549660229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143413739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419411838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34073955"/>
            <w:showingPlcHdr/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765191317"/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09599568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0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18244656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804500614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009643148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22813308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877624331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216120729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70173178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15082322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849305484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92827320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208327695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560628051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533336726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81348426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61018731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714700871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90215738"/>
            <w:showingPlcHdr/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454322574"/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56674715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0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347753383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15954651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507482624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63692835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10184903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82026254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62644517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403110765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489950122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08671196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3859454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11130792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40060295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52521141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55738877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49631439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556387487"/>
            <w:showingPlcHdr/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351223886"/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581895318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0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05833576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69016514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192145633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433126705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81012829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276628048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54371330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71701443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933826963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81930302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808511214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9022152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990850735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50236943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80175366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05616851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01328182"/>
            <w:showingPlcHdr/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56705279"/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20326248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0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9856292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095586930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5553872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88874135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79087959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67914672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884131102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690452574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561937097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995326660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06546305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64318727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83943589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10967273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089689552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73872888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40107896"/>
            <w:showingPlcHdr/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40950860"/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584122976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07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038997146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73605570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7656313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97828658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63764896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596556297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899086576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48027062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78431613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69088602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104682806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739143774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52151408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138328804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404068799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882370084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04609409"/>
            <w:showingPlcHdr/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831488687"/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89384801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08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435868788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49655111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62991331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26022999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35786655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28521028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01992172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210173616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90476580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551305370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7365721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60125538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146691593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051617317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83218520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76908797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996098182"/>
            <w:showingPlcHdr/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45394856"/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04188943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09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18530077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693847708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06865605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007667999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022907004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482531044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037160331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84708532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54023107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765891861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64158951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113119189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893082262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96617196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061986593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024863851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161774448"/>
            <w:showingPlcHdr/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14059045"/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997609662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10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51572223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53790534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566167654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889642602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83739417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94146694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584417894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99288516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14129262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64589753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39366663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919394367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69891449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38197606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46740656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362165746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07311366"/>
            <w:showingPlcHdr/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844502636"/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74536072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1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842750064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40281273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972828572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2415749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883912681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922861055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8753626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949700737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69071021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785136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887689578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506628473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83180510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468710625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687756706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98362448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06279435"/>
            <w:showingPlcHdr/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4309993"/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499043116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1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34067324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48305865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581941393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45722619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09598783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71901842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27436784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44603498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66374540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9627919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907599980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80910969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22510347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403915600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84482445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05601207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060578284"/>
            <w:showingPlcHdr/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530270870"/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3601746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1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452946919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415087386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58808486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387521780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56569466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823819214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059324266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720019994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707002699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67307782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5860615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893932051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22265240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452707639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974558779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38310689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48632874"/>
            <w:showingPlcHdr/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86511552"/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385066039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1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98601471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14730115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69603929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8744899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559447565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21432940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514831994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96228086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88657208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78388059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54914450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967274514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8653210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04102065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501632877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71597837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337814202"/>
            <w:showingPlcHdr/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25869073"/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097751443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1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658615908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05972141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433335958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925636306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620068413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063752536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72592139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20193141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53135726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03358101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12618514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13710141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50537085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441991321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551924739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128766663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60159102"/>
            <w:showingPlcHdr/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5359426"/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074480364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1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019032998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8979586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7874207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507367043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85540035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00281102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839541836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547821947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69629727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475206044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541396334"/>
            <w:showingPlcHdr/>
            <w:text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0448400"/>
            <w:showingPlcHdr/>
            <w:text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9797322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56215162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558927844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810320859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201954"/>
            <w:showingPlcHdr/>
            <w:text w:multiLine="1"/>
          </w:sdtPr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761801835"/>
            <w:showingPlcHdr/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34433676"/>
            <w:showingPlcHdr/>
            <w:picture/>
          </w:sdtPr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17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89519455"/>
            <w:showingPlcHdr/>
            <w:text/>
          </w:sdtPr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1173225"/>
            <w:showingPlcHdr/>
            <w:text/>
          </w:sdtPr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833188479"/>
            <w:showingPlcHdr/>
            <w:text w:multiLine="1"/>
          </w:sdtPr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46803367"/>
            <w:showingPlcHdr/>
            <w:text w:multiLine="1"/>
          </w:sdtPr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sectPr w:rsidR="00D705A3" w:rsidSect="00004C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6FB"/>
    <w:multiLevelType w:val="hybridMultilevel"/>
    <w:tmpl w:val="23F604AA"/>
    <w:lvl w:ilvl="0" w:tplc="4448CF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12"/>
    <w:rsid w:val="00004CDA"/>
    <w:rsid w:val="00041168"/>
    <w:rsid w:val="0009262B"/>
    <w:rsid w:val="000B3200"/>
    <w:rsid w:val="000F4874"/>
    <w:rsid w:val="001146C5"/>
    <w:rsid w:val="00120ED5"/>
    <w:rsid w:val="00190412"/>
    <w:rsid w:val="00210357"/>
    <w:rsid w:val="00211E31"/>
    <w:rsid w:val="002270CB"/>
    <w:rsid w:val="002E0CD9"/>
    <w:rsid w:val="003E64CD"/>
    <w:rsid w:val="00412B7F"/>
    <w:rsid w:val="00480F1C"/>
    <w:rsid w:val="004A1AC8"/>
    <w:rsid w:val="004E6DFA"/>
    <w:rsid w:val="00547635"/>
    <w:rsid w:val="00657221"/>
    <w:rsid w:val="007E40A7"/>
    <w:rsid w:val="00822D2C"/>
    <w:rsid w:val="008748CE"/>
    <w:rsid w:val="00884AE2"/>
    <w:rsid w:val="00893667"/>
    <w:rsid w:val="00947011"/>
    <w:rsid w:val="00A278A6"/>
    <w:rsid w:val="00A366E6"/>
    <w:rsid w:val="00AF664F"/>
    <w:rsid w:val="00B21442"/>
    <w:rsid w:val="00B53A12"/>
    <w:rsid w:val="00BC1984"/>
    <w:rsid w:val="00BE5C6C"/>
    <w:rsid w:val="00BF0D12"/>
    <w:rsid w:val="00C02619"/>
    <w:rsid w:val="00C068C3"/>
    <w:rsid w:val="00C21324"/>
    <w:rsid w:val="00CC6834"/>
    <w:rsid w:val="00CF7EF6"/>
    <w:rsid w:val="00D67DFA"/>
    <w:rsid w:val="00D705A3"/>
    <w:rsid w:val="00DD2FA7"/>
    <w:rsid w:val="00E211F5"/>
    <w:rsid w:val="00E275E1"/>
    <w:rsid w:val="00E90985"/>
    <w:rsid w:val="00EB76D1"/>
    <w:rsid w:val="00EC435F"/>
    <w:rsid w:val="00EF0BFB"/>
    <w:rsid w:val="00F433EA"/>
    <w:rsid w:val="00F86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D12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character" w:styleId="PlaceholderText">
    <w:name w:val="Placeholder Text"/>
    <w:basedOn w:val="DefaultParagraphFont"/>
    <w:uiPriority w:val="99"/>
    <w:semiHidden/>
    <w:rsid w:val="00BF0D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D1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E0CD9"/>
  </w:style>
  <w:style w:type="character" w:styleId="Hyperlink">
    <w:name w:val="Hyperlink"/>
    <w:basedOn w:val="DefaultParagraphFont"/>
    <w:uiPriority w:val="99"/>
    <w:semiHidden/>
    <w:unhideWhenUsed/>
    <w:rsid w:val="002E0C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D12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character" w:styleId="PlaceholderText">
    <w:name w:val="Placeholder Text"/>
    <w:basedOn w:val="DefaultParagraphFont"/>
    <w:uiPriority w:val="99"/>
    <w:semiHidden/>
    <w:rsid w:val="00BF0D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D1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E0CD9"/>
  </w:style>
  <w:style w:type="character" w:styleId="Hyperlink">
    <w:name w:val="Hyperlink"/>
    <w:basedOn w:val="DefaultParagraphFont"/>
    <w:uiPriority w:val="99"/>
    <w:semiHidden/>
    <w:unhideWhenUsed/>
    <w:rsid w:val="002E0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l@scu.e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sama%20Sayed\AppData\Local\Packages\microsoft.windowscommunicationsapps_8wekyb3d8bbwe\LocalState\LiveComm\b51a0ccf6a8bd7cb\120712-0049\Att\20011821\Facult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079F2865D94949A1F32ABF577A6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6ECE4-0578-49A0-805C-D31455BC84B5}"/>
      </w:docPartPr>
      <w:docPartBody>
        <w:p w:rsidR="005D2715" w:rsidRDefault="00710C5A">
          <w:pPr>
            <w:pStyle w:val="6B079F2865D94949A1F32ABF577A6DFB"/>
          </w:pPr>
          <w:r w:rsidRPr="00454740">
            <w:rPr>
              <w:rStyle w:val="PlaceholderText"/>
            </w:rPr>
            <w:t>Click here to enter text.</w:t>
          </w:r>
        </w:p>
      </w:docPartBody>
    </w:docPart>
    <w:docPart>
      <w:docPartPr>
        <w:name w:val="666E561539DE4B05A1693C3D804E6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0D7C9-3C23-407F-A7BF-8E8CB51B3E58}"/>
      </w:docPartPr>
      <w:docPartBody>
        <w:p w:rsidR="005D2715" w:rsidRDefault="00710C5A">
          <w:pPr>
            <w:pStyle w:val="666E561539DE4B05A1693C3D804E60AD"/>
          </w:pPr>
          <w:r w:rsidRPr="00EC4D1E">
            <w:rPr>
              <w:rStyle w:val="PlaceholderText"/>
            </w:rPr>
            <w:t>Click here to enter text.</w:t>
          </w:r>
        </w:p>
      </w:docPartBody>
    </w:docPart>
    <w:docPart>
      <w:docPartPr>
        <w:name w:val="B6EF28CE738647C8AF84BB96C3126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5DCF-24A3-4F6A-87CE-AD6317D39128}"/>
      </w:docPartPr>
      <w:docPartBody>
        <w:p w:rsidR="005D2715" w:rsidRDefault="00710C5A">
          <w:pPr>
            <w:pStyle w:val="B6EF28CE738647C8AF84BB96C3126915"/>
          </w:pPr>
          <w:r w:rsidRPr="00F83A9E">
            <w:rPr>
              <w:rStyle w:val="PlaceholderText"/>
            </w:rPr>
            <w:t>Click here to enter text.</w:t>
          </w:r>
        </w:p>
      </w:docPartBody>
    </w:docPart>
    <w:docPart>
      <w:docPartPr>
        <w:name w:val="87D652B974E949348968503169614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A2A40-C4C6-43D0-9A73-BE293FAA23DC}"/>
      </w:docPartPr>
      <w:docPartBody>
        <w:p w:rsidR="005D2715" w:rsidRDefault="00710C5A">
          <w:pPr>
            <w:pStyle w:val="87D652B974E949348968503169614035"/>
          </w:pPr>
          <w:r w:rsidRPr="00F83A9E">
            <w:rPr>
              <w:rStyle w:val="PlaceholderText"/>
            </w:rPr>
            <w:t>Click here to enter text.</w:t>
          </w:r>
        </w:p>
      </w:docPartBody>
    </w:docPart>
    <w:docPart>
      <w:docPartPr>
        <w:name w:val="A8F015F538E3495C90882E958476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FD9B5-2196-4F61-BE79-9A15A68496B0}"/>
      </w:docPartPr>
      <w:docPartBody>
        <w:p w:rsidR="005D2715" w:rsidRDefault="00710C5A">
          <w:pPr>
            <w:pStyle w:val="A8F015F538E3495C90882E95847621F9"/>
          </w:pPr>
          <w:r w:rsidRPr="00F83A9E">
            <w:rPr>
              <w:rStyle w:val="PlaceholderText"/>
            </w:rPr>
            <w:t>Click here to enter text.</w:t>
          </w:r>
        </w:p>
      </w:docPartBody>
    </w:docPart>
    <w:docPart>
      <w:docPartPr>
        <w:name w:val="DB67F4ACCFB64DF6BFD01C2A32502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2277A-4259-4394-B0EF-F3A374A30467}"/>
      </w:docPartPr>
      <w:docPartBody>
        <w:p w:rsidR="005D2715" w:rsidRDefault="00710C5A">
          <w:pPr>
            <w:pStyle w:val="DB67F4ACCFB64DF6BFD01C2A325025D5"/>
          </w:pPr>
          <w:r w:rsidRPr="00454740">
            <w:rPr>
              <w:rStyle w:val="PlaceholderText"/>
            </w:rPr>
            <w:t>Click here to enter text.</w:t>
          </w:r>
        </w:p>
      </w:docPartBody>
    </w:docPart>
    <w:docPart>
      <w:docPartPr>
        <w:name w:val="AE992ABED2464A59842AC4E14C0B7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6DD94-E4EB-4176-9769-A8905E218439}"/>
      </w:docPartPr>
      <w:docPartBody>
        <w:p w:rsidR="005D2715" w:rsidRDefault="00710C5A">
          <w:pPr>
            <w:pStyle w:val="AE992ABED2464A59842AC4E14C0B72A8"/>
          </w:pPr>
          <w:r w:rsidRPr="00F83A9E">
            <w:rPr>
              <w:rStyle w:val="PlaceholderText"/>
            </w:rPr>
            <w:t>Click here to enter text.</w:t>
          </w:r>
        </w:p>
      </w:docPartBody>
    </w:docPart>
    <w:docPart>
      <w:docPartPr>
        <w:name w:val="E4CA64E4AE5D423CA51DE4C5367F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FBA89-39F1-4C54-B2EF-3269B773671D}"/>
      </w:docPartPr>
      <w:docPartBody>
        <w:p w:rsidR="005D2715" w:rsidRDefault="00710C5A">
          <w:pPr>
            <w:pStyle w:val="E4CA64E4AE5D423CA51DE4C5367F9C7A"/>
          </w:pPr>
          <w:r w:rsidRPr="00F83A9E">
            <w:rPr>
              <w:rStyle w:val="PlaceholderText"/>
            </w:rPr>
            <w:t>Click here to enter text.</w:t>
          </w:r>
        </w:p>
      </w:docPartBody>
    </w:docPart>
    <w:docPart>
      <w:docPartPr>
        <w:name w:val="47D77ADC89454BCB8D2FAAAF5607E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A70C6-9CDE-4D4E-BCD7-1E9CBA452ADF}"/>
      </w:docPartPr>
      <w:docPartBody>
        <w:p w:rsidR="005D2715" w:rsidRDefault="00710C5A">
          <w:pPr>
            <w:pStyle w:val="47D77ADC89454BCB8D2FAAAF5607E060"/>
          </w:pPr>
          <w:r w:rsidRPr="00F83A9E">
            <w:rPr>
              <w:rStyle w:val="PlaceholderText"/>
            </w:rPr>
            <w:t>Click here to enter text.</w:t>
          </w:r>
        </w:p>
      </w:docPartBody>
    </w:docPart>
    <w:docPart>
      <w:docPartPr>
        <w:name w:val="7627C7041F204C31A0E2FD7E2DA02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762FE-C5F9-4C11-897A-3188B6C9E693}"/>
      </w:docPartPr>
      <w:docPartBody>
        <w:p w:rsidR="005D2715" w:rsidRDefault="00710C5A">
          <w:pPr>
            <w:pStyle w:val="7627C7041F204C31A0E2FD7E2DA02A07"/>
          </w:pPr>
          <w:r w:rsidRPr="00454740">
            <w:rPr>
              <w:rStyle w:val="PlaceholderText"/>
            </w:rPr>
            <w:t>Click here to enter text.</w:t>
          </w:r>
        </w:p>
      </w:docPartBody>
    </w:docPart>
    <w:docPart>
      <w:docPartPr>
        <w:name w:val="39367DE793504972AE3C0E8FC515E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070B0-FB8B-458A-A5FA-7DA7720E6177}"/>
      </w:docPartPr>
      <w:docPartBody>
        <w:p w:rsidR="005D2715" w:rsidRDefault="00710C5A">
          <w:pPr>
            <w:pStyle w:val="39367DE793504972AE3C0E8FC515E253"/>
          </w:pPr>
          <w:r w:rsidRPr="00F83A9E">
            <w:rPr>
              <w:rStyle w:val="PlaceholderText"/>
            </w:rPr>
            <w:t>Click here to enter text.</w:t>
          </w:r>
        </w:p>
      </w:docPartBody>
    </w:docPart>
    <w:docPart>
      <w:docPartPr>
        <w:name w:val="FAE02A48988442D08F9F5B1C14DD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1071E-D8B7-42F8-BF2A-73A2EB77A5B4}"/>
      </w:docPartPr>
      <w:docPartBody>
        <w:p w:rsidR="005D2715" w:rsidRDefault="00710C5A">
          <w:pPr>
            <w:pStyle w:val="FAE02A48988442D08F9F5B1C14DD4BA4"/>
          </w:pPr>
          <w:r w:rsidRPr="00F83A9E">
            <w:rPr>
              <w:rStyle w:val="PlaceholderText"/>
            </w:rPr>
            <w:t>Click here to enter text.</w:t>
          </w:r>
        </w:p>
      </w:docPartBody>
    </w:docPart>
    <w:docPart>
      <w:docPartPr>
        <w:name w:val="455AAE62064944A997C1AECEBE01F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3A899-4C9B-4E8B-AA42-B2530D0A123E}"/>
      </w:docPartPr>
      <w:docPartBody>
        <w:p w:rsidR="005D2715" w:rsidRDefault="00710C5A">
          <w:pPr>
            <w:pStyle w:val="455AAE62064944A997C1AECEBE01F243"/>
          </w:pPr>
          <w:r w:rsidRPr="00F83A9E">
            <w:rPr>
              <w:rStyle w:val="PlaceholderText"/>
            </w:rPr>
            <w:t>Click here to enter text.</w:t>
          </w:r>
        </w:p>
      </w:docPartBody>
    </w:docPart>
    <w:docPart>
      <w:docPartPr>
        <w:name w:val="2FDDE1EF573A4C8286B4663A55943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1CF73-3BC4-4D56-B902-581ED40AFAA7}"/>
      </w:docPartPr>
      <w:docPartBody>
        <w:p w:rsidR="005D2715" w:rsidRDefault="00710C5A">
          <w:pPr>
            <w:pStyle w:val="2FDDE1EF573A4C8286B4663A5594396E"/>
          </w:pPr>
          <w:r w:rsidRPr="00454740">
            <w:rPr>
              <w:rStyle w:val="PlaceholderText"/>
            </w:rPr>
            <w:t>Click here to enter text.</w:t>
          </w:r>
        </w:p>
      </w:docPartBody>
    </w:docPart>
    <w:docPart>
      <w:docPartPr>
        <w:name w:val="35F8D86714B148D49EA320BE28895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593E1-0397-441E-BC4B-DA4E64B8F90A}"/>
      </w:docPartPr>
      <w:docPartBody>
        <w:p w:rsidR="005D2715" w:rsidRDefault="00710C5A">
          <w:pPr>
            <w:pStyle w:val="35F8D86714B148D49EA320BE28895E54"/>
          </w:pPr>
          <w:r w:rsidRPr="00F83A9E">
            <w:rPr>
              <w:rStyle w:val="PlaceholderText"/>
            </w:rPr>
            <w:t>Click here to enter text.</w:t>
          </w:r>
        </w:p>
      </w:docPartBody>
    </w:docPart>
    <w:docPart>
      <w:docPartPr>
        <w:name w:val="88AF38FDB5E44E6AA86EA77E44E73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9174B-BFF9-492A-89EC-F02D6B5C6B6B}"/>
      </w:docPartPr>
      <w:docPartBody>
        <w:p w:rsidR="005D2715" w:rsidRDefault="00710C5A">
          <w:pPr>
            <w:pStyle w:val="88AF38FDB5E44E6AA86EA77E44E73BB7"/>
          </w:pPr>
          <w:r w:rsidRPr="00F83A9E">
            <w:rPr>
              <w:rStyle w:val="PlaceholderText"/>
            </w:rPr>
            <w:t>Click here to enter text.</w:t>
          </w:r>
        </w:p>
      </w:docPartBody>
    </w:docPart>
    <w:docPart>
      <w:docPartPr>
        <w:name w:val="BB3CED55ED474DB0BC395954832B8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297C8-141D-4524-84AD-F36CA5C9197C}"/>
      </w:docPartPr>
      <w:docPartBody>
        <w:p w:rsidR="005D2715" w:rsidRDefault="00710C5A">
          <w:pPr>
            <w:pStyle w:val="BB3CED55ED474DB0BC395954832B81EB"/>
          </w:pPr>
          <w:r w:rsidRPr="00F83A9E">
            <w:rPr>
              <w:rStyle w:val="PlaceholderText"/>
            </w:rPr>
            <w:t>Click here to enter text.</w:t>
          </w:r>
        </w:p>
      </w:docPartBody>
    </w:docPart>
    <w:docPart>
      <w:docPartPr>
        <w:name w:val="E01CF52B221E496893963D71F1810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3E9-3799-4468-A8B9-57A2CC49AD6A}"/>
      </w:docPartPr>
      <w:docPartBody>
        <w:p w:rsidR="005D2715" w:rsidRDefault="00710C5A">
          <w:pPr>
            <w:pStyle w:val="E01CF52B221E496893963D71F18104E4"/>
          </w:pPr>
          <w:r w:rsidRPr="00454740">
            <w:rPr>
              <w:rStyle w:val="PlaceholderText"/>
            </w:rPr>
            <w:t>Click here to enter text.</w:t>
          </w:r>
        </w:p>
      </w:docPartBody>
    </w:docPart>
    <w:docPart>
      <w:docPartPr>
        <w:name w:val="D423F8B52D034117B386BBE62A3C2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4161A-234E-443D-BAEC-8A066742CBD3}"/>
      </w:docPartPr>
      <w:docPartBody>
        <w:p w:rsidR="005D2715" w:rsidRDefault="00710C5A">
          <w:pPr>
            <w:pStyle w:val="D423F8B52D034117B386BBE62A3C26E1"/>
          </w:pPr>
          <w:r w:rsidRPr="00F83A9E">
            <w:rPr>
              <w:rStyle w:val="PlaceholderText"/>
            </w:rPr>
            <w:t>Click here to enter text.</w:t>
          </w:r>
        </w:p>
      </w:docPartBody>
    </w:docPart>
    <w:docPart>
      <w:docPartPr>
        <w:name w:val="8B9937036C1E4F42894BE520DADBD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E287F-EADA-440C-B9F3-9E81C8982879}"/>
      </w:docPartPr>
      <w:docPartBody>
        <w:p w:rsidR="005D2715" w:rsidRDefault="00710C5A">
          <w:pPr>
            <w:pStyle w:val="8B9937036C1E4F42894BE520DADBD270"/>
          </w:pPr>
          <w:r w:rsidRPr="00F83A9E">
            <w:rPr>
              <w:rStyle w:val="PlaceholderText"/>
            </w:rPr>
            <w:t>Click here to enter text.</w:t>
          </w:r>
        </w:p>
      </w:docPartBody>
    </w:docPart>
    <w:docPart>
      <w:docPartPr>
        <w:name w:val="776CD4D9FCEF4156B6749BD5F53AC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0CEF1-3371-46CD-85E8-00C0595ADA11}"/>
      </w:docPartPr>
      <w:docPartBody>
        <w:p w:rsidR="005D2715" w:rsidRDefault="00710C5A">
          <w:pPr>
            <w:pStyle w:val="776CD4D9FCEF4156B6749BD5F53AC7ED"/>
          </w:pPr>
          <w:r w:rsidRPr="00F83A9E">
            <w:rPr>
              <w:rStyle w:val="PlaceholderText"/>
            </w:rPr>
            <w:t>Click here to enter text.</w:t>
          </w:r>
        </w:p>
      </w:docPartBody>
    </w:docPart>
    <w:docPart>
      <w:docPartPr>
        <w:name w:val="E620054874BF41698AD68D345CF3B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4C861-ED27-4E5D-B361-1F150368BCA5}"/>
      </w:docPartPr>
      <w:docPartBody>
        <w:p w:rsidR="005D2715" w:rsidRDefault="00710C5A">
          <w:pPr>
            <w:pStyle w:val="E620054874BF41698AD68D345CF3B16A"/>
          </w:pPr>
          <w:r w:rsidRPr="00454740">
            <w:rPr>
              <w:rStyle w:val="PlaceholderText"/>
            </w:rPr>
            <w:t>Click here to enter text.</w:t>
          </w:r>
        </w:p>
      </w:docPartBody>
    </w:docPart>
    <w:docPart>
      <w:docPartPr>
        <w:name w:val="95D58952CF5E4B0F9F84FBA98BBFC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0E005-67F5-4EAE-89CA-011F1E3AC60A}"/>
      </w:docPartPr>
      <w:docPartBody>
        <w:p w:rsidR="005D2715" w:rsidRDefault="00710C5A">
          <w:pPr>
            <w:pStyle w:val="95D58952CF5E4B0F9F84FBA98BBFC6C5"/>
          </w:pPr>
          <w:r w:rsidRPr="00F83A9E">
            <w:rPr>
              <w:rStyle w:val="PlaceholderText"/>
            </w:rPr>
            <w:t>Click here to enter text.</w:t>
          </w:r>
        </w:p>
      </w:docPartBody>
    </w:docPart>
    <w:docPart>
      <w:docPartPr>
        <w:name w:val="89F72272CAD1429D9777B477F9F29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6A04A-FF71-4BD2-BDFA-B863865E1F5E}"/>
      </w:docPartPr>
      <w:docPartBody>
        <w:p w:rsidR="005D2715" w:rsidRDefault="00710C5A">
          <w:pPr>
            <w:pStyle w:val="89F72272CAD1429D9777B477F9F29A61"/>
          </w:pPr>
          <w:r w:rsidRPr="00F83A9E">
            <w:rPr>
              <w:rStyle w:val="PlaceholderText"/>
            </w:rPr>
            <w:t>Click here to enter text.</w:t>
          </w:r>
        </w:p>
      </w:docPartBody>
    </w:docPart>
    <w:docPart>
      <w:docPartPr>
        <w:name w:val="3AA9D2FBB99D4336AA185C32705A9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38D9E-4791-4559-9601-0245A0ABC18F}"/>
      </w:docPartPr>
      <w:docPartBody>
        <w:p w:rsidR="005D2715" w:rsidRDefault="00710C5A">
          <w:pPr>
            <w:pStyle w:val="3AA9D2FBB99D4336AA185C32705A90B2"/>
          </w:pPr>
          <w:r w:rsidRPr="00F83A9E">
            <w:rPr>
              <w:rStyle w:val="PlaceholderText"/>
            </w:rPr>
            <w:t>Click here to enter text.</w:t>
          </w:r>
        </w:p>
      </w:docPartBody>
    </w:docPart>
    <w:docPart>
      <w:docPartPr>
        <w:name w:val="BAAC59E603924E46BEFD96DBB539B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CC855-CA76-4D99-A5EF-C240C61415CC}"/>
      </w:docPartPr>
      <w:docPartBody>
        <w:p w:rsidR="005D2715" w:rsidRDefault="00710C5A">
          <w:pPr>
            <w:pStyle w:val="BAAC59E603924E46BEFD96DBB539B281"/>
          </w:pPr>
          <w:r w:rsidRPr="00454740">
            <w:rPr>
              <w:rStyle w:val="PlaceholderText"/>
            </w:rPr>
            <w:t>Click here to enter text.</w:t>
          </w:r>
        </w:p>
      </w:docPartBody>
    </w:docPart>
    <w:docPart>
      <w:docPartPr>
        <w:name w:val="9DDB0F6A204C4B0BB6C6EEE97BF62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84FF5-8543-4B62-95DA-2C4DB025F84C}"/>
      </w:docPartPr>
      <w:docPartBody>
        <w:p w:rsidR="005D2715" w:rsidRDefault="00710C5A">
          <w:pPr>
            <w:pStyle w:val="9DDB0F6A204C4B0BB6C6EEE97BF6218F"/>
          </w:pPr>
          <w:r w:rsidRPr="00F83A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10C5A"/>
    <w:rsid w:val="002420C4"/>
    <w:rsid w:val="005D2715"/>
    <w:rsid w:val="0064300D"/>
    <w:rsid w:val="00710C5A"/>
    <w:rsid w:val="007B4D3C"/>
    <w:rsid w:val="00B42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715"/>
    <w:rPr>
      <w:color w:val="808080"/>
    </w:rPr>
  </w:style>
  <w:style w:type="paragraph" w:customStyle="1" w:styleId="6B079F2865D94949A1F32ABF577A6DFB">
    <w:name w:val="6B079F2865D94949A1F32ABF577A6DFB"/>
    <w:rsid w:val="005D2715"/>
  </w:style>
  <w:style w:type="paragraph" w:customStyle="1" w:styleId="666E561539DE4B05A1693C3D804E60AD">
    <w:name w:val="666E561539DE4B05A1693C3D804E60AD"/>
    <w:rsid w:val="005D2715"/>
  </w:style>
  <w:style w:type="paragraph" w:customStyle="1" w:styleId="B6EF28CE738647C8AF84BB96C3126915">
    <w:name w:val="B6EF28CE738647C8AF84BB96C3126915"/>
    <w:rsid w:val="005D2715"/>
  </w:style>
  <w:style w:type="paragraph" w:customStyle="1" w:styleId="87D652B974E949348968503169614035">
    <w:name w:val="87D652B974E949348968503169614035"/>
    <w:rsid w:val="005D2715"/>
  </w:style>
  <w:style w:type="paragraph" w:customStyle="1" w:styleId="A8F015F538E3495C90882E95847621F9">
    <w:name w:val="A8F015F538E3495C90882E95847621F9"/>
    <w:rsid w:val="005D2715"/>
  </w:style>
  <w:style w:type="paragraph" w:customStyle="1" w:styleId="DB67F4ACCFB64DF6BFD01C2A325025D5">
    <w:name w:val="DB67F4ACCFB64DF6BFD01C2A325025D5"/>
    <w:rsid w:val="005D2715"/>
  </w:style>
  <w:style w:type="paragraph" w:customStyle="1" w:styleId="AE992ABED2464A59842AC4E14C0B72A8">
    <w:name w:val="AE992ABED2464A59842AC4E14C0B72A8"/>
    <w:rsid w:val="005D2715"/>
  </w:style>
  <w:style w:type="paragraph" w:customStyle="1" w:styleId="E4CA64E4AE5D423CA51DE4C5367F9C7A">
    <w:name w:val="E4CA64E4AE5D423CA51DE4C5367F9C7A"/>
    <w:rsid w:val="005D2715"/>
  </w:style>
  <w:style w:type="paragraph" w:customStyle="1" w:styleId="47D77ADC89454BCB8D2FAAAF5607E060">
    <w:name w:val="47D77ADC89454BCB8D2FAAAF5607E060"/>
    <w:rsid w:val="005D2715"/>
  </w:style>
  <w:style w:type="paragraph" w:customStyle="1" w:styleId="7627C7041F204C31A0E2FD7E2DA02A07">
    <w:name w:val="7627C7041F204C31A0E2FD7E2DA02A07"/>
    <w:rsid w:val="005D2715"/>
  </w:style>
  <w:style w:type="paragraph" w:customStyle="1" w:styleId="39367DE793504972AE3C0E8FC515E253">
    <w:name w:val="39367DE793504972AE3C0E8FC515E253"/>
    <w:rsid w:val="005D2715"/>
  </w:style>
  <w:style w:type="paragraph" w:customStyle="1" w:styleId="FAE02A48988442D08F9F5B1C14DD4BA4">
    <w:name w:val="FAE02A48988442D08F9F5B1C14DD4BA4"/>
    <w:rsid w:val="005D2715"/>
  </w:style>
  <w:style w:type="paragraph" w:customStyle="1" w:styleId="455AAE62064944A997C1AECEBE01F243">
    <w:name w:val="455AAE62064944A997C1AECEBE01F243"/>
    <w:rsid w:val="005D2715"/>
  </w:style>
  <w:style w:type="paragraph" w:customStyle="1" w:styleId="2FDDE1EF573A4C8286B4663A5594396E">
    <w:name w:val="2FDDE1EF573A4C8286B4663A5594396E"/>
    <w:rsid w:val="005D2715"/>
  </w:style>
  <w:style w:type="paragraph" w:customStyle="1" w:styleId="35F8D86714B148D49EA320BE28895E54">
    <w:name w:val="35F8D86714B148D49EA320BE28895E54"/>
    <w:rsid w:val="005D2715"/>
  </w:style>
  <w:style w:type="paragraph" w:customStyle="1" w:styleId="88AF38FDB5E44E6AA86EA77E44E73BB7">
    <w:name w:val="88AF38FDB5E44E6AA86EA77E44E73BB7"/>
    <w:rsid w:val="005D2715"/>
  </w:style>
  <w:style w:type="paragraph" w:customStyle="1" w:styleId="BB3CED55ED474DB0BC395954832B81EB">
    <w:name w:val="BB3CED55ED474DB0BC395954832B81EB"/>
    <w:rsid w:val="005D2715"/>
  </w:style>
  <w:style w:type="paragraph" w:customStyle="1" w:styleId="E01CF52B221E496893963D71F18104E4">
    <w:name w:val="E01CF52B221E496893963D71F18104E4"/>
    <w:rsid w:val="005D2715"/>
  </w:style>
  <w:style w:type="paragraph" w:customStyle="1" w:styleId="D423F8B52D034117B386BBE62A3C26E1">
    <w:name w:val="D423F8B52D034117B386BBE62A3C26E1"/>
    <w:rsid w:val="005D2715"/>
  </w:style>
  <w:style w:type="paragraph" w:customStyle="1" w:styleId="8B9937036C1E4F42894BE520DADBD270">
    <w:name w:val="8B9937036C1E4F42894BE520DADBD270"/>
    <w:rsid w:val="005D2715"/>
  </w:style>
  <w:style w:type="paragraph" w:customStyle="1" w:styleId="776CD4D9FCEF4156B6749BD5F53AC7ED">
    <w:name w:val="776CD4D9FCEF4156B6749BD5F53AC7ED"/>
    <w:rsid w:val="005D2715"/>
  </w:style>
  <w:style w:type="paragraph" w:customStyle="1" w:styleId="E620054874BF41698AD68D345CF3B16A">
    <w:name w:val="E620054874BF41698AD68D345CF3B16A"/>
    <w:rsid w:val="005D2715"/>
  </w:style>
  <w:style w:type="paragraph" w:customStyle="1" w:styleId="95D58952CF5E4B0F9F84FBA98BBFC6C5">
    <w:name w:val="95D58952CF5E4B0F9F84FBA98BBFC6C5"/>
    <w:rsid w:val="005D2715"/>
  </w:style>
  <w:style w:type="paragraph" w:customStyle="1" w:styleId="89F72272CAD1429D9777B477F9F29A61">
    <w:name w:val="89F72272CAD1429D9777B477F9F29A61"/>
    <w:rsid w:val="005D2715"/>
  </w:style>
  <w:style w:type="paragraph" w:customStyle="1" w:styleId="3AA9D2FBB99D4336AA185C32705A90B2">
    <w:name w:val="3AA9D2FBB99D4336AA185C32705A90B2"/>
    <w:rsid w:val="005D2715"/>
  </w:style>
  <w:style w:type="paragraph" w:customStyle="1" w:styleId="BAAC59E603924E46BEFD96DBB539B281">
    <w:name w:val="BAAC59E603924E46BEFD96DBB539B281"/>
    <w:rsid w:val="005D2715"/>
  </w:style>
  <w:style w:type="paragraph" w:customStyle="1" w:styleId="9DDB0F6A204C4B0BB6C6EEE97BF6218F">
    <w:name w:val="9DDB0F6A204C4B0BB6C6EEE97BF6218F"/>
    <w:rsid w:val="005D2715"/>
  </w:style>
  <w:style w:type="paragraph" w:customStyle="1" w:styleId="7837AE10FC8A4D44943CE2FB3C00A3C9">
    <w:name w:val="7837AE10FC8A4D44943CE2FB3C00A3C9"/>
    <w:rsid w:val="005D2715"/>
  </w:style>
  <w:style w:type="paragraph" w:customStyle="1" w:styleId="B9BB8FE15026436583AE8D97F56C5B11">
    <w:name w:val="B9BB8FE15026436583AE8D97F56C5B11"/>
    <w:rsid w:val="005D2715"/>
  </w:style>
  <w:style w:type="paragraph" w:customStyle="1" w:styleId="237EB0768ED74983B1A598083C4B529E">
    <w:name w:val="237EB0768ED74983B1A598083C4B529E"/>
    <w:rsid w:val="005D2715"/>
  </w:style>
  <w:style w:type="paragraph" w:customStyle="1" w:styleId="D10A870C7D544D05B706E45B4AB30EEF">
    <w:name w:val="D10A870C7D544D05B706E45B4AB30EEF"/>
    <w:rsid w:val="005D2715"/>
  </w:style>
  <w:style w:type="paragraph" w:customStyle="1" w:styleId="8771CA5EA42440978784518799D6EC87">
    <w:name w:val="8771CA5EA42440978784518799D6EC87"/>
    <w:rsid w:val="005D2715"/>
  </w:style>
  <w:style w:type="paragraph" w:customStyle="1" w:styleId="4421CC2F232A492EBD1398D40AAFF1B8">
    <w:name w:val="4421CC2F232A492EBD1398D40AAFF1B8"/>
    <w:rsid w:val="005D2715"/>
  </w:style>
  <w:style w:type="paragraph" w:customStyle="1" w:styleId="719FDA79B7304D6F80E629EE68A5D5B5">
    <w:name w:val="719FDA79B7304D6F80E629EE68A5D5B5"/>
    <w:rsid w:val="005D2715"/>
  </w:style>
  <w:style w:type="paragraph" w:customStyle="1" w:styleId="0F928042BBC6450DAA566FEA15BCAD51">
    <w:name w:val="0F928042BBC6450DAA566FEA15BCAD51"/>
    <w:rsid w:val="005D2715"/>
  </w:style>
  <w:style w:type="paragraph" w:customStyle="1" w:styleId="DFC94C663EC746519E0F0709DD1C6499">
    <w:name w:val="DFC94C663EC746519E0F0709DD1C6499"/>
    <w:rsid w:val="005D2715"/>
  </w:style>
  <w:style w:type="paragraph" w:customStyle="1" w:styleId="A1A22930E82041F3A8CDDB91A90F3AF5">
    <w:name w:val="A1A22930E82041F3A8CDDB91A90F3AF5"/>
    <w:rsid w:val="005D2715"/>
  </w:style>
  <w:style w:type="paragraph" w:customStyle="1" w:styleId="C962FC7663D548F6916A41B042466F8E">
    <w:name w:val="C962FC7663D548F6916A41B042466F8E"/>
    <w:rsid w:val="005D2715"/>
  </w:style>
  <w:style w:type="paragraph" w:customStyle="1" w:styleId="D578C3331155453597AF694A54C74D1B">
    <w:name w:val="D578C3331155453597AF694A54C74D1B"/>
    <w:rsid w:val="005D2715"/>
  </w:style>
  <w:style w:type="paragraph" w:customStyle="1" w:styleId="7E3B9572EC7B4E5B9EEFE6F670DDC173">
    <w:name w:val="7E3B9572EC7B4E5B9EEFE6F670DDC173"/>
    <w:rsid w:val="005D2715"/>
  </w:style>
  <w:style w:type="paragraph" w:customStyle="1" w:styleId="569A481FFF2544DD90FDBD6D56E3C267">
    <w:name w:val="569A481FFF2544DD90FDBD6D56E3C267"/>
    <w:rsid w:val="005D2715"/>
  </w:style>
  <w:style w:type="paragraph" w:customStyle="1" w:styleId="8EE3D469573E4A859C4604AC04AE061A">
    <w:name w:val="8EE3D469573E4A859C4604AC04AE061A"/>
    <w:rsid w:val="005D2715"/>
  </w:style>
  <w:style w:type="paragraph" w:customStyle="1" w:styleId="98EB8458AEEE47BF89D116FBF8F8670B">
    <w:name w:val="98EB8458AEEE47BF89D116FBF8F8670B"/>
    <w:rsid w:val="005D2715"/>
  </w:style>
  <w:style w:type="paragraph" w:customStyle="1" w:styleId="CEDC0F17B3394CADAE5771448CF2B37D">
    <w:name w:val="CEDC0F17B3394CADAE5771448CF2B37D"/>
    <w:rsid w:val="005D2715"/>
  </w:style>
  <w:style w:type="paragraph" w:customStyle="1" w:styleId="ADC15490720546E191AA3D835B2A5E1A">
    <w:name w:val="ADC15490720546E191AA3D835B2A5E1A"/>
    <w:rsid w:val="005D2715"/>
  </w:style>
  <w:style w:type="paragraph" w:customStyle="1" w:styleId="879A473F79804A6793CB91C07ABC1090">
    <w:name w:val="879A473F79804A6793CB91C07ABC1090"/>
    <w:rsid w:val="005D2715"/>
  </w:style>
  <w:style w:type="paragraph" w:customStyle="1" w:styleId="86F4A8B3175D4F36B631B79EEC5A6709">
    <w:name w:val="86F4A8B3175D4F36B631B79EEC5A6709"/>
    <w:rsid w:val="005D2715"/>
  </w:style>
  <w:style w:type="paragraph" w:customStyle="1" w:styleId="557FCAEA2F5044AAA6445A4270178A74">
    <w:name w:val="557FCAEA2F5044AAA6445A4270178A74"/>
    <w:rsid w:val="005D2715"/>
  </w:style>
  <w:style w:type="paragraph" w:customStyle="1" w:styleId="3064DB3D74C14E1EBB8F31CB56CCEF6C">
    <w:name w:val="3064DB3D74C14E1EBB8F31CB56CCEF6C"/>
    <w:rsid w:val="005D2715"/>
  </w:style>
  <w:style w:type="paragraph" w:customStyle="1" w:styleId="65B9AC0225ED4737B3F7B7A4C444A536">
    <w:name w:val="65B9AC0225ED4737B3F7B7A4C444A536"/>
    <w:rsid w:val="005D2715"/>
  </w:style>
  <w:style w:type="paragraph" w:customStyle="1" w:styleId="9CDF7F34C5C44121AE0AF5F0F7F87B56">
    <w:name w:val="9CDF7F34C5C44121AE0AF5F0F7F87B56"/>
    <w:rsid w:val="005D2715"/>
  </w:style>
  <w:style w:type="paragraph" w:customStyle="1" w:styleId="414161F1BCEF49F882CAC7F03E3D0FD6">
    <w:name w:val="414161F1BCEF49F882CAC7F03E3D0FD6"/>
    <w:rsid w:val="005D2715"/>
  </w:style>
  <w:style w:type="paragraph" w:customStyle="1" w:styleId="3B7F0627C8CC4AB6BB6146B4064D5008">
    <w:name w:val="3B7F0627C8CC4AB6BB6146B4064D5008"/>
    <w:rsid w:val="005D2715"/>
  </w:style>
  <w:style w:type="paragraph" w:customStyle="1" w:styleId="44588D2432B043DDB22C5B77DD3DE101">
    <w:name w:val="44588D2432B043DDB22C5B77DD3DE101"/>
    <w:rsid w:val="005D2715"/>
  </w:style>
  <w:style w:type="paragraph" w:customStyle="1" w:styleId="26824B6F286C4C99B1F27CCFCF66DE00">
    <w:name w:val="26824B6F286C4C99B1F27CCFCF66DE00"/>
    <w:rsid w:val="005D2715"/>
  </w:style>
  <w:style w:type="paragraph" w:customStyle="1" w:styleId="75DB0FD835FD446AAC7214809C96AA46">
    <w:name w:val="75DB0FD835FD446AAC7214809C96AA46"/>
    <w:rsid w:val="005D2715"/>
  </w:style>
  <w:style w:type="paragraph" w:customStyle="1" w:styleId="7701D7ECEA6B46F884E2BF876701065C">
    <w:name w:val="7701D7ECEA6B46F884E2BF876701065C"/>
    <w:rsid w:val="005D2715"/>
  </w:style>
  <w:style w:type="paragraph" w:customStyle="1" w:styleId="E93D3F6DA42A4F989C4351A8968C849E">
    <w:name w:val="E93D3F6DA42A4F989C4351A8968C849E"/>
    <w:rsid w:val="005D2715"/>
  </w:style>
  <w:style w:type="paragraph" w:customStyle="1" w:styleId="F44F8D67DF164EC58C0308FBA74B080D">
    <w:name w:val="F44F8D67DF164EC58C0308FBA74B080D"/>
    <w:rsid w:val="005D2715"/>
  </w:style>
  <w:style w:type="paragraph" w:customStyle="1" w:styleId="7176458EF5B749C2992B1287FEB921D4">
    <w:name w:val="7176458EF5B749C2992B1287FEB921D4"/>
    <w:rsid w:val="005D2715"/>
  </w:style>
  <w:style w:type="paragraph" w:customStyle="1" w:styleId="4A332654B5DA4AE2B9172EF9B2A23B46">
    <w:name w:val="4A332654B5DA4AE2B9172EF9B2A23B46"/>
    <w:rsid w:val="005D2715"/>
  </w:style>
  <w:style w:type="paragraph" w:customStyle="1" w:styleId="95FED50163F64E2892A6127DE2524D6B">
    <w:name w:val="95FED50163F64E2892A6127DE2524D6B"/>
    <w:rsid w:val="005D2715"/>
  </w:style>
  <w:style w:type="paragraph" w:customStyle="1" w:styleId="F05BD5DF8354409B9AE4FDF5ECF2E87F">
    <w:name w:val="F05BD5DF8354409B9AE4FDF5ECF2E87F"/>
    <w:rsid w:val="005D2715"/>
  </w:style>
  <w:style w:type="paragraph" w:customStyle="1" w:styleId="C6B10A9BAB934416A2C7914EDA079CA2">
    <w:name w:val="C6B10A9BAB934416A2C7914EDA079CA2"/>
    <w:rsid w:val="005D2715"/>
  </w:style>
  <w:style w:type="paragraph" w:customStyle="1" w:styleId="C12D7A0D0B0D4B019ECC142C7429F676">
    <w:name w:val="C12D7A0D0B0D4B019ECC142C7429F676"/>
    <w:rsid w:val="005D2715"/>
  </w:style>
  <w:style w:type="paragraph" w:customStyle="1" w:styleId="B3FF72D451AC40A184545446F377E124">
    <w:name w:val="B3FF72D451AC40A184545446F377E124"/>
    <w:rsid w:val="005D2715"/>
  </w:style>
  <w:style w:type="paragraph" w:customStyle="1" w:styleId="61AFB8A7C3E94C359E6D7A35A04ED791">
    <w:name w:val="61AFB8A7C3E94C359E6D7A35A04ED791"/>
    <w:rsid w:val="005D2715"/>
  </w:style>
  <w:style w:type="paragraph" w:customStyle="1" w:styleId="798902DAC9784CE6A86FD2948E04DADF">
    <w:name w:val="798902DAC9784CE6A86FD2948E04DADF"/>
    <w:rsid w:val="005D2715"/>
  </w:style>
  <w:style w:type="paragraph" w:customStyle="1" w:styleId="7E49618A96D34763A34ABAC28C96A059">
    <w:name w:val="7E49618A96D34763A34ABAC28C96A059"/>
    <w:rsid w:val="005D2715"/>
  </w:style>
  <w:style w:type="paragraph" w:customStyle="1" w:styleId="2F1923E9E6664C52AC8AEAFBF954DCB6">
    <w:name w:val="2F1923E9E6664C52AC8AEAFBF954DCB6"/>
    <w:rsid w:val="005D2715"/>
  </w:style>
  <w:style w:type="paragraph" w:customStyle="1" w:styleId="CE5B12160A35457381E0E8473C46D1C5">
    <w:name w:val="CE5B12160A35457381E0E8473C46D1C5"/>
    <w:rsid w:val="005D2715"/>
  </w:style>
  <w:style w:type="paragraph" w:customStyle="1" w:styleId="02860F51268C4A34B19A4C5EF0AB03CE">
    <w:name w:val="02860F51268C4A34B19A4C5EF0AB03CE"/>
    <w:rsid w:val="005D2715"/>
  </w:style>
  <w:style w:type="paragraph" w:customStyle="1" w:styleId="340825D1EE924B5D87027EF73A6C9935">
    <w:name w:val="340825D1EE924B5D87027EF73A6C9935"/>
    <w:rsid w:val="005D2715"/>
  </w:style>
  <w:style w:type="paragraph" w:customStyle="1" w:styleId="880A233C2260488DAC031834D312C51D">
    <w:name w:val="880A233C2260488DAC031834D312C51D"/>
    <w:rsid w:val="005D2715"/>
  </w:style>
  <w:style w:type="paragraph" w:customStyle="1" w:styleId="EEE8B88C73CC44D591BA5AC8CADB0E0E">
    <w:name w:val="EEE8B88C73CC44D591BA5AC8CADB0E0E"/>
    <w:rsid w:val="005D2715"/>
  </w:style>
  <w:style w:type="paragraph" w:customStyle="1" w:styleId="A6DF8CD2B6684F07A207D9C1AC2AB968">
    <w:name w:val="A6DF8CD2B6684F07A207D9C1AC2AB968"/>
    <w:rsid w:val="005D2715"/>
  </w:style>
  <w:style w:type="paragraph" w:customStyle="1" w:styleId="F09F9EEDA3C242EEB19A6BD1F4E5B8C7">
    <w:name w:val="F09F9EEDA3C242EEB19A6BD1F4E5B8C7"/>
    <w:rsid w:val="005D2715"/>
  </w:style>
  <w:style w:type="paragraph" w:customStyle="1" w:styleId="850AF7AF09054FBAA942324FE0A2B7EB">
    <w:name w:val="850AF7AF09054FBAA942324FE0A2B7EB"/>
    <w:rsid w:val="005D2715"/>
  </w:style>
  <w:style w:type="paragraph" w:customStyle="1" w:styleId="DB1FA1F17277425DBC7F0DA25C4EB826">
    <w:name w:val="DB1FA1F17277425DBC7F0DA25C4EB826"/>
    <w:rsid w:val="005D2715"/>
  </w:style>
  <w:style w:type="paragraph" w:customStyle="1" w:styleId="15B8E5D7ADCA48A2B3C4341BF3C8E44D">
    <w:name w:val="15B8E5D7ADCA48A2B3C4341BF3C8E44D"/>
    <w:rsid w:val="005D2715"/>
  </w:style>
  <w:style w:type="paragraph" w:customStyle="1" w:styleId="9401EBAD238D4852912C33CF99A4F94F">
    <w:name w:val="9401EBAD238D4852912C33CF99A4F94F"/>
    <w:rsid w:val="005D2715"/>
  </w:style>
  <w:style w:type="paragraph" w:customStyle="1" w:styleId="A1EFDD521C6F4977B860D1B23CCF03DB">
    <w:name w:val="A1EFDD521C6F4977B860D1B23CCF03DB"/>
    <w:rsid w:val="005D2715"/>
  </w:style>
  <w:style w:type="paragraph" w:customStyle="1" w:styleId="C1C56309A4484F9AAB050FA3957B07F3">
    <w:name w:val="C1C56309A4484F9AAB050FA3957B07F3"/>
    <w:rsid w:val="005D2715"/>
  </w:style>
  <w:style w:type="paragraph" w:customStyle="1" w:styleId="59954BB9726E47F994075D09FE5AB156">
    <w:name w:val="59954BB9726E47F994075D09FE5AB156"/>
    <w:rsid w:val="005D2715"/>
  </w:style>
  <w:style w:type="paragraph" w:customStyle="1" w:styleId="75DCC91B6D94413282BFAFA0C3C823FE">
    <w:name w:val="75DCC91B6D94413282BFAFA0C3C823FE"/>
    <w:rsid w:val="005D2715"/>
  </w:style>
  <w:style w:type="paragraph" w:customStyle="1" w:styleId="152800505C7E43598DC92D3BAE8D12A6">
    <w:name w:val="152800505C7E43598DC92D3BAE8D12A6"/>
    <w:rsid w:val="005D2715"/>
  </w:style>
  <w:style w:type="paragraph" w:customStyle="1" w:styleId="33AA5E76041D4A888FA448C465E7553D">
    <w:name w:val="33AA5E76041D4A888FA448C465E7553D"/>
    <w:rsid w:val="005D2715"/>
  </w:style>
  <w:style w:type="paragraph" w:customStyle="1" w:styleId="EB3AE8FAC3A74A38885A8CE244A2BD08">
    <w:name w:val="EB3AE8FAC3A74A38885A8CE244A2BD08"/>
    <w:rsid w:val="005D2715"/>
  </w:style>
  <w:style w:type="paragraph" w:customStyle="1" w:styleId="7CC28EFC0D544BB1938286A337AE5A0B">
    <w:name w:val="7CC28EFC0D544BB1938286A337AE5A0B"/>
    <w:rsid w:val="005D2715"/>
  </w:style>
  <w:style w:type="paragraph" w:customStyle="1" w:styleId="15635DB00E5D4EA0A1ABD3714999CDB0">
    <w:name w:val="15635DB00E5D4EA0A1ABD3714999CDB0"/>
    <w:rsid w:val="005D2715"/>
  </w:style>
  <w:style w:type="paragraph" w:customStyle="1" w:styleId="B25C7777A957467A81045CCFF571EA37">
    <w:name w:val="B25C7777A957467A81045CCFF571EA37"/>
    <w:rsid w:val="005D2715"/>
  </w:style>
  <w:style w:type="paragraph" w:customStyle="1" w:styleId="967B2FAB67294F7FAA3C2A0D59093AD0">
    <w:name w:val="967B2FAB67294F7FAA3C2A0D59093AD0"/>
    <w:rsid w:val="005D2715"/>
  </w:style>
  <w:style w:type="paragraph" w:customStyle="1" w:styleId="95C775CC0422418E821284E970089678">
    <w:name w:val="95C775CC0422418E821284E970089678"/>
    <w:rsid w:val="005D2715"/>
  </w:style>
  <w:style w:type="paragraph" w:customStyle="1" w:styleId="540AB7C54FA24A78A14FF1E017670510">
    <w:name w:val="540AB7C54FA24A78A14FF1E017670510"/>
    <w:rsid w:val="005D2715"/>
  </w:style>
  <w:style w:type="paragraph" w:customStyle="1" w:styleId="CE50B8319D6644DC97355970DF4E6C89">
    <w:name w:val="CE50B8319D6644DC97355970DF4E6C89"/>
    <w:rsid w:val="005D2715"/>
  </w:style>
  <w:style w:type="paragraph" w:customStyle="1" w:styleId="6F0059B81F1F4128BD317F92AD2B7822">
    <w:name w:val="6F0059B81F1F4128BD317F92AD2B7822"/>
    <w:rsid w:val="005D2715"/>
  </w:style>
  <w:style w:type="paragraph" w:customStyle="1" w:styleId="4FF7472166364603AA10EFAFA86FCC3C">
    <w:name w:val="4FF7472166364603AA10EFAFA86FCC3C"/>
    <w:rsid w:val="005D2715"/>
  </w:style>
  <w:style w:type="paragraph" w:customStyle="1" w:styleId="EDE2CCE535D14D13A5EEF727550E428A">
    <w:name w:val="EDE2CCE535D14D13A5EEF727550E428A"/>
    <w:rsid w:val="005D2715"/>
  </w:style>
  <w:style w:type="paragraph" w:customStyle="1" w:styleId="DAA6836438D84AF78D28D29319A46014">
    <w:name w:val="DAA6836438D84AF78D28D29319A46014"/>
    <w:rsid w:val="005D2715"/>
  </w:style>
  <w:style w:type="paragraph" w:customStyle="1" w:styleId="8BE51818876E4F5193F75091200FB671">
    <w:name w:val="8BE51818876E4F5193F75091200FB671"/>
    <w:rsid w:val="005D2715"/>
  </w:style>
  <w:style w:type="paragraph" w:customStyle="1" w:styleId="BD04D419C92C4099A580470E637B9B48">
    <w:name w:val="BD04D419C92C4099A580470E637B9B48"/>
    <w:rsid w:val="005D2715"/>
  </w:style>
  <w:style w:type="paragraph" w:customStyle="1" w:styleId="AB34F66277F546A79FA2CE74E8EF4FC0">
    <w:name w:val="AB34F66277F546A79FA2CE74E8EF4FC0"/>
    <w:rsid w:val="005D2715"/>
  </w:style>
  <w:style w:type="paragraph" w:customStyle="1" w:styleId="01C393777BA84370AEC55788F033E000">
    <w:name w:val="01C393777BA84370AEC55788F033E000"/>
    <w:rsid w:val="005D2715"/>
  </w:style>
  <w:style w:type="paragraph" w:customStyle="1" w:styleId="4CDF91B4A8084525A9902E583054A97D">
    <w:name w:val="4CDF91B4A8084525A9902E583054A97D"/>
    <w:rsid w:val="005D2715"/>
  </w:style>
  <w:style w:type="paragraph" w:customStyle="1" w:styleId="3155A1513F894A52B86F564E6CFA7792">
    <w:name w:val="3155A1513F894A52B86F564E6CFA7792"/>
    <w:rsid w:val="005D2715"/>
  </w:style>
  <w:style w:type="paragraph" w:customStyle="1" w:styleId="7CF19095074144419D8A7581AB8EFC69">
    <w:name w:val="7CF19095074144419D8A7581AB8EFC69"/>
    <w:rsid w:val="005D2715"/>
  </w:style>
  <w:style w:type="paragraph" w:customStyle="1" w:styleId="C7E9C940FE364C87836127A304DC9C55">
    <w:name w:val="C7E9C940FE364C87836127A304DC9C55"/>
    <w:rsid w:val="005D2715"/>
  </w:style>
  <w:style w:type="paragraph" w:customStyle="1" w:styleId="DBC2190EC1084971AFA3A63F50EF138A">
    <w:name w:val="DBC2190EC1084971AFA3A63F50EF138A"/>
    <w:rsid w:val="005D2715"/>
  </w:style>
  <w:style w:type="paragraph" w:customStyle="1" w:styleId="85BA3EEEA5F24059B0674143B9D4B63F">
    <w:name w:val="85BA3EEEA5F24059B0674143B9D4B63F"/>
    <w:rsid w:val="005D2715"/>
  </w:style>
  <w:style w:type="paragraph" w:customStyle="1" w:styleId="D621F0C898924AB3A01DC58C2F26DE5E">
    <w:name w:val="D621F0C898924AB3A01DC58C2F26DE5E"/>
    <w:rsid w:val="005D2715"/>
  </w:style>
  <w:style w:type="paragraph" w:customStyle="1" w:styleId="66A65474DD344B33A10BDC4293716B20">
    <w:name w:val="66A65474DD344B33A10BDC4293716B20"/>
    <w:rsid w:val="005D2715"/>
  </w:style>
  <w:style w:type="paragraph" w:customStyle="1" w:styleId="07EF5E22215646C38276F8E056F6DD03">
    <w:name w:val="07EF5E22215646C38276F8E056F6DD03"/>
    <w:rsid w:val="005D2715"/>
  </w:style>
  <w:style w:type="paragraph" w:customStyle="1" w:styleId="78A76B5BAEB143C09011311DAE90C047">
    <w:name w:val="78A76B5BAEB143C09011311DAE90C047"/>
    <w:rsid w:val="005D2715"/>
  </w:style>
  <w:style w:type="paragraph" w:customStyle="1" w:styleId="036AC7054FE94FECB4AD5D223B376A38">
    <w:name w:val="036AC7054FE94FECB4AD5D223B376A38"/>
    <w:rsid w:val="005D2715"/>
  </w:style>
  <w:style w:type="paragraph" w:customStyle="1" w:styleId="0198294A92574B8F84580EFF4F148ABA">
    <w:name w:val="0198294A92574B8F84580EFF4F148ABA"/>
    <w:rsid w:val="005D2715"/>
  </w:style>
  <w:style w:type="paragraph" w:customStyle="1" w:styleId="8A5288AAFCDF4ABE90E9B9B61A17890A">
    <w:name w:val="8A5288AAFCDF4ABE90E9B9B61A17890A"/>
    <w:rsid w:val="005D2715"/>
  </w:style>
  <w:style w:type="paragraph" w:customStyle="1" w:styleId="AF5E172E9DD44798AE3D8830A0709021">
    <w:name w:val="AF5E172E9DD44798AE3D8830A0709021"/>
    <w:rsid w:val="005D2715"/>
  </w:style>
  <w:style w:type="paragraph" w:customStyle="1" w:styleId="80316E519B1D4FB3B0AFC0D10087B73A">
    <w:name w:val="80316E519B1D4FB3B0AFC0D10087B73A"/>
    <w:rsid w:val="005D2715"/>
  </w:style>
  <w:style w:type="paragraph" w:customStyle="1" w:styleId="6AFC261D653B456283DDFD49089EBC36">
    <w:name w:val="6AFC261D653B456283DDFD49089EBC36"/>
    <w:rsid w:val="005D2715"/>
  </w:style>
  <w:style w:type="paragraph" w:customStyle="1" w:styleId="768483FFBEC740C3845EF073A0612C69">
    <w:name w:val="768483FFBEC740C3845EF073A0612C69"/>
    <w:rsid w:val="005D2715"/>
  </w:style>
  <w:style w:type="paragraph" w:customStyle="1" w:styleId="8B670F98B7C94FF68E4A7267E14B6BE7">
    <w:name w:val="8B670F98B7C94FF68E4A7267E14B6BE7"/>
    <w:rsid w:val="005D2715"/>
  </w:style>
  <w:style w:type="paragraph" w:customStyle="1" w:styleId="A59B715A872D47CB89756A6D3F279322">
    <w:name w:val="A59B715A872D47CB89756A6D3F279322"/>
    <w:rsid w:val="005D2715"/>
  </w:style>
  <w:style w:type="paragraph" w:customStyle="1" w:styleId="1CEB62E0963C4FEAA5051667BBA0719D">
    <w:name w:val="1CEB62E0963C4FEAA5051667BBA0719D"/>
    <w:rsid w:val="005D2715"/>
  </w:style>
  <w:style w:type="paragraph" w:customStyle="1" w:styleId="A86027253DE24984A096C3BA745A71D8">
    <w:name w:val="A86027253DE24984A096C3BA745A71D8"/>
    <w:rsid w:val="005D2715"/>
  </w:style>
  <w:style w:type="paragraph" w:customStyle="1" w:styleId="24527EF3BD1F42799856BA1873C51635">
    <w:name w:val="24527EF3BD1F42799856BA1873C51635"/>
    <w:rsid w:val="005D2715"/>
  </w:style>
  <w:style w:type="paragraph" w:customStyle="1" w:styleId="6AD8B250FE9744D09C449613EEA6C631">
    <w:name w:val="6AD8B250FE9744D09C449613EEA6C631"/>
    <w:rsid w:val="005D2715"/>
  </w:style>
  <w:style w:type="paragraph" w:customStyle="1" w:styleId="2D465B6E77004D2E9F03C83A9A586C53">
    <w:name w:val="2D465B6E77004D2E9F03C83A9A586C53"/>
    <w:rsid w:val="005D2715"/>
  </w:style>
  <w:style w:type="paragraph" w:customStyle="1" w:styleId="1CF3173597944CC89D056DE721108E0F">
    <w:name w:val="1CF3173597944CC89D056DE721108E0F"/>
    <w:rsid w:val="005D2715"/>
  </w:style>
  <w:style w:type="paragraph" w:customStyle="1" w:styleId="89F1A234F3274DFAA774CF001256E1FB">
    <w:name w:val="89F1A234F3274DFAA774CF001256E1FB"/>
    <w:rsid w:val="005D2715"/>
  </w:style>
  <w:style w:type="paragraph" w:customStyle="1" w:styleId="F24D991BB8CF404A8EBC7F16E1DD733A">
    <w:name w:val="F24D991BB8CF404A8EBC7F16E1DD733A"/>
    <w:rsid w:val="005D2715"/>
  </w:style>
  <w:style w:type="paragraph" w:customStyle="1" w:styleId="5C2FDA0232F0443AB9BE14EACD44468F">
    <w:name w:val="5C2FDA0232F0443AB9BE14EACD44468F"/>
    <w:rsid w:val="005D2715"/>
  </w:style>
  <w:style w:type="paragraph" w:customStyle="1" w:styleId="5E8B7EDC27B84F62B7D1CC5AE5C19632">
    <w:name w:val="5E8B7EDC27B84F62B7D1CC5AE5C19632"/>
    <w:rsid w:val="005D2715"/>
  </w:style>
  <w:style w:type="paragraph" w:customStyle="1" w:styleId="C1E082A3C4B94F6683A816475BDA4957">
    <w:name w:val="C1E082A3C4B94F6683A816475BDA4957"/>
    <w:rsid w:val="005D2715"/>
  </w:style>
  <w:style w:type="paragraph" w:customStyle="1" w:styleId="88DA9375CD7A4736A9920C93BF34A4CA">
    <w:name w:val="88DA9375CD7A4736A9920C93BF34A4CA"/>
    <w:rsid w:val="005D2715"/>
  </w:style>
  <w:style w:type="paragraph" w:customStyle="1" w:styleId="AC4197B59CCF48759FC37926BE4D3619">
    <w:name w:val="AC4197B59CCF48759FC37926BE4D3619"/>
    <w:rsid w:val="005D2715"/>
  </w:style>
  <w:style w:type="paragraph" w:customStyle="1" w:styleId="AF18C688F14947C395ADF29DE15C0334">
    <w:name w:val="AF18C688F14947C395ADF29DE15C0334"/>
    <w:rsid w:val="005D2715"/>
  </w:style>
  <w:style w:type="paragraph" w:customStyle="1" w:styleId="BF1893E569B74ECCA52F6435BD2C91B1">
    <w:name w:val="BF1893E569B74ECCA52F6435BD2C91B1"/>
    <w:rsid w:val="005D2715"/>
  </w:style>
  <w:style w:type="paragraph" w:customStyle="1" w:styleId="A73BDAB53F324DE0960F158C2840B48D">
    <w:name w:val="A73BDAB53F324DE0960F158C2840B48D"/>
    <w:rsid w:val="005D2715"/>
  </w:style>
  <w:style w:type="paragraph" w:customStyle="1" w:styleId="C410D0EF2B454540B61BA37D8AC1002A">
    <w:name w:val="C410D0EF2B454540B61BA37D8AC1002A"/>
    <w:rsid w:val="005D2715"/>
  </w:style>
  <w:style w:type="paragraph" w:customStyle="1" w:styleId="05D29DA0E249480E826E87C234072F44">
    <w:name w:val="05D29DA0E249480E826E87C234072F44"/>
    <w:rsid w:val="005D2715"/>
  </w:style>
  <w:style w:type="paragraph" w:customStyle="1" w:styleId="0247FB1096F140DE84B51265B91062B4">
    <w:name w:val="0247FB1096F140DE84B51265B91062B4"/>
    <w:rsid w:val="005D2715"/>
  </w:style>
  <w:style w:type="paragraph" w:customStyle="1" w:styleId="9AC86ADC2C42445B8E25391671F19FDF">
    <w:name w:val="9AC86ADC2C42445B8E25391671F19FDF"/>
    <w:rsid w:val="005D2715"/>
  </w:style>
  <w:style w:type="paragraph" w:customStyle="1" w:styleId="1455C23836BE421EA6EF819B86B83986">
    <w:name w:val="1455C23836BE421EA6EF819B86B83986"/>
    <w:rsid w:val="005D2715"/>
  </w:style>
  <w:style w:type="paragraph" w:customStyle="1" w:styleId="41C3D7F60D344F0592E2F56A0D89EC25">
    <w:name w:val="41C3D7F60D344F0592E2F56A0D89EC25"/>
    <w:rsid w:val="005D2715"/>
  </w:style>
  <w:style w:type="paragraph" w:customStyle="1" w:styleId="375C1C772B6C4F2085E34B08ABBC0055">
    <w:name w:val="375C1C772B6C4F2085E34B08ABBC0055"/>
    <w:rsid w:val="005D2715"/>
  </w:style>
  <w:style w:type="paragraph" w:customStyle="1" w:styleId="033254ECF9B1421AA54326B11EE6848B">
    <w:name w:val="033254ECF9B1421AA54326B11EE6848B"/>
    <w:rsid w:val="005D2715"/>
  </w:style>
  <w:style w:type="paragraph" w:customStyle="1" w:styleId="BA714D37256847F68D633294FF5EEE5F">
    <w:name w:val="BA714D37256847F68D633294FF5EEE5F"/>
    <w:rsid w:val="005D2715"/>
  </w:style>
  <w:style w:type="paragraph" w:customStyle="1" w:styleId="E3C3095DF9534AE585E90DEE36C67F09">
    <w:name w:val="E3C3095DF9534AE585E90DEE36C67F09"/>
    <w:rsid w:val="005D2715"/>
  </w:style>
  <w:style w:type="paragraph" w:customStyle="1" w:styleId="D04BBEC5FB0949C9AF755EE09922337B">
    <w:name w:val="D04BBEC5FB0949C9AF755EE09922337B"/>
    <w:rsid w:val="005D2715"/>
  </w:style>
  <w:style w:type="paragraph" w:customStyle="1" w:styleId="4868322C7EB24ABE9D40BE0FD0A95BEE">
    <w:name w:val="4868322C7EB24ABE9D40BE0FD0A95BEE"/>
    <w:rsid w:val="005D2715"/>
  </w:style>
  <w:style w:type="paragraph" w:customStyle="1" w:styleId="0B3484026D4D489C8057E04BA1A13285">
    <w:name w:val="0B3484026D4D489C8057E04BA1A13285"/>
    <w:rsid w:val="005D2715"/>
  </w:style>
  <w:style w:type="paragraph" w:customStyle="1" w:styleId="F3C1F86DB2464AA7B419631BBCA4C15A">
    <w:name w:val="F3C1F86DB2464AA7B419631BBCA4C15A"/>
    <w:rsid w:val="005D2715"/>
  </w:style>
  <w:style w:type="paragraph" w:customStyle="1" w:styleId="5DF4968AF320434194B9A056DF912A8D">
    <w:name w:val="5DF4968AF320434194B9A056DF912A8D"/>
    <w:rsid w:val="005D2715"/>
  </w:style>
  <w:style w:type="paragraph" w:customStyle="1" w:styleId="2FEAB32DD62442C8A06ECCD5CD653967">
    <w:name w:val="2FEAB32DD62442C8A06ECCD5CD653967"/>
    <w:rsid w:val="005D2715"/>
  </w:style>
  <w:style w:type="paragraph" w:customStyle="1" w:styleId="A77ED9660E314D7D82BC7673D7BC5102">
    <w:name w:val="A77ED9660E314D7D82BC7673D7BC5102"/>
    <w:rsid w:val="005D2715"/>
  </w:style>
  <w:style w:type="paragraph" w:customStyle="1" w:styleId="C52559E911264F3892C5FA66D96F96B3">
    <w:name w:val="C52559E911264F3892C5FA66D96F96B3"/>
    <w:rsid w:val="005D2715"/>
  </w:style>
  <w:style w:type="paragraph" w:customStyle="1" w:styleId="B5C1DA9866344A2D9FA83DFE88EC3300">
    <w:name w:val="B5C1DA9866344A2D9FA83DFE88EC3300"/>
    <w:rsid w:val="005D2715"/>
  </w:style>
  <w:style w:type="paragraph" w:customStyle="1" w:styleId="E75D4CF48ACD4A3E9505BC0D862F9550">
    <w:name w:val="E75D4CF48ACD4A3E9505BC0D862F9550"/>
    <w:rsid w:val="005D2715"/>
  </w:style>
  <w:style w:type="paragraph" w:customStyle="1" w:styleId="BC5F0F9193DB4C93A3EDA17094B3C8D3">
    <w:name w:val="BC5F0F9193DB4C93A3EDA17094B3C8D3"/>
    <w:rsid w:val="005D2715"/>
  </w:style>
  <w:style w:type="paragraph" w:customStyle="1" w:styleId="E7BCFE3A7403440AB8E631ED813EB2E1">
    <w:name w:val="E7BCFE3A7403440AB8E631ED813EB2E1"/>
    <w:rsid w:val="005D2715"/>
  </w:style>
  <w:style w:type="paragraph" w:customStyle="1" w:styleId="A7613B5528FF4063A0C0DC94BE9777B2">
    <w:name w:val="A7613B5528FF4063A0C0DC94BE9777B2"/>
    <w:rsid w:val="005D2715"/>
  </w:style>
  <w:style w:type="paragraph" w:customStyle="1" w:styleId="E97598BDA1394D06B4616718CB3B4150">
    <w:name w:val="E97598BDA1394D06B4616718CB3B4150"/>
    <w:rsid w:val="005D2715"/>
  </w:style>
  <w:style w:type="paragraph" w:customStyle="1" w:styleId="BFD07807D16B44168F0A74C1756DA593">
    <w:name w:val="BFD07807D16B44168F0A74C1756DA593"/>
    <w:rsid w:val="005D2715"/>
  </w:style>
  <w:style w:type="paragraph" w:customStyle="1" w:styleId="C1409A321FDA49D69123114A0E8C7334">
    <w:name w:val="C1409A321FDA49D69123114A0E8C7334"/>
    <w:rsid w:val="005D2715"/>
  </w:style>
  <w:style w:type="paragraph" w:customStyle="1" w:styleId="0A2A77BE3FC14F46877E1E5433BAAB0B">
    <w:name w:val="0A2A77BE3FC14F46877E1E5433BAAB0B"/>
    <w:rsid w:val="005D2715"/>
  </w:style>
  <w:style w:type="paragraph" w:customStyle="1" w:styleId="E635FFF1D3D94097B7BBAC38C79A471C">
    <w:name w:val="E635FFF1D3D94097B7BBAC38C79A471C"/>
    <w:rsid w:val="005D2715"/>
  </w:style>
  <w:style w:type="paragraph" w:customStyle="1" w:styleId="8DFF5280137840C0AFF8F8218A4A3303">
    <w:name w:val="8DFF5280137840C0AFF8F8218A4A3303"/>
    <w:rsid w:val="005D2715"/>
  </w:style>
  <w:style w:type="paragraph" w:customStyle="1" w:styleId="89D272C360354733905E2518D0769E10">
    <w:name w:val="89D272C360354733905E2518D0769E10"/>
    <w:rsid w:val="005D2715"/>
  </w:style>
  <w:style w:type="paragraph" w:customStyle="1" w:styleId="048950016D204AF4935E61089DA14593">
    <w:name w:val="048950016D204AF4935E61089DA14593"/>
    <w:rsid w:val="005D2715"/>
  </w:style>
  <w:style w:type="paragraph" w:customStyle="1" w:styleId="E70E08059CA24EB0BB9D527E0F555660">
    <w:name w:val="E70E08059CA24EB0BB9D527E0F555660"/>
    <w:rsid w:val="005D2715"/>
  </w:style>
  <w:style w:type="paragraph" w:customStyle="1" w:styleId="54D60F2AF18742E7A4CFACA1DF8D9A94">
    <w:name w:val="54D60F2AF18742E7A4CFACA1DF8D9A94"/>
    <w:rsid w:val="005D2715"/>
  </w:style>
  <w:style w:type="paragraph" w:customStyle="1" w:styleId="211B7C493F394C23811BEF1D2802848D">
    <w:name w:val="211B7C493F394C23811BEF1D2802848D"/>
    <w:rsid w:val="005D2715"/>
  </w:style>
  <w:style w:type="paragraph" w:customStyle="1" w:styleId="AAA7D1C7EE034DEB93A5BB0454E39CB5">
    <w:name w:val="AAA7D1C7EE034DEB93A5BB0454E39CB5"/>
    <w:rsid w:val="005D2715"/>
  </w:style>
  <w:style w:type="paragraph" w:customStyle="1" w:styleId="C7E9FC2627114AA7A8AC51D3B9E176CD">
    <w:name w:val="C7E9FC2627114AA7A8AC51D3B9E176CD"/>
    <w:rsid w:val="005D2715"/>
  </w:style>
  <w:style w:type="paragraph" w:customStyle="1" w:styleId="5A4AE8E1942A47A9A8381F45737ADC85">
    <w:name w:val="5A4AE8E1942A47A9A8381F45737ADC85"/>
    <w:rsid w:val="005D2715"/>
  </w:style>
  <w:style w:type="paragraph" w:customStyle="1" w:styleId="D56955EE24B445C682E5D6EB20DAFD72">
    <w:name w:val="D56955EE24B445C682E5D6EB20DAFD72"/>
    <w:rsid w:val="005D2715"/>
  </w:style>
  <w:style w:type="paragraph" w:customStyle="1" w:styleId="1BE5369E87DA4E7488BDFA1A64749568">
    <w:name w:val="1BE5369E87DA4E7488BDFA1A64749568"/>
    <w:rsid w:val="005D2715"/>
  </w:style>
  <w:style w:type="paragraph" w:customStyle="1" w:styleId="4BD3B87C99C44ED7AF90476ACB0493DF">
    <w:name w:val="4BD3B87C99C44ED7AF90476ACB0493DF"/>
    <w:rsid w:val="005D2715"/>
  </w:style>
  <w:style w:type="paragraph" w:customStyle="1" w:styleId="230D9FBA54A2436B9E72267A0210F10E">
    <w:name w:val="230D9FBA54A2436B9E72267A0210F10E"/>
    <w:rsid w:val="005D2715"/>
  </w:style>
  <w:style w:type="paragraph" w:customStyle="1" w:styleId="A89EC22084D04E11A2A95B3A704C3473">
    <w:name w:val="A89EC22084D04E11A2A95B3A704C3473"/>
    <w:rsid w:val="005D2715"/>
  </w:style>
  <w:style w:type="paragraph" w:customStyle="1" w:styleId="7B5359C4CF1D41E1ADF8F800471E2CD5">
    <w:name w:val="7B5359C4CF1D41E1ADF8F800471E2CD5"/>
    <w:rsid w:val="005D2715"/>
  </w:style>
  <w:style w:type="paragraph" w:customStyle="1" w:styleId="A0D6675F83FC4E79B735CB5C96D2EECE">
    <w:name w:val="A0D6675F83FC4E79B735CB5C96D2EECE"/>
    <w:rsid w:val="005D2715"/>
  </w:style>
  <w:style w:type="paragraph" w:customStyle="1" w:styleId="0697C7191F814F1487D05325A86A5822">
    <w:name w:val="0697C7191F814F1487D05325A86A5822"/>
    <w:rsid w:val="005D2715"/>
  </w:style>
  <w:style w:type="paragraph" w:customStyle="1" w:styleId="DD54F6E79B4545AF903E27DC472F4AA3">
    <w:name w:val="DD54F6E79B4545AF903E27DC472F4AA3"/>
    <w:rsid w:val="005D2715"/>
  </w:style>
  <w:style w:type="paragraph" w:customStyle="1" w:styleId="BB6B22442DA24EB192AA37CF5D4F2786">
    <w:name w:val="BB6B22442DA24EB192AA37CF5D4F2786"/>
    <w:rsid w:val="005D2715"/>
  </w:style>
  <w:style w:type="paragraph" w:customStyle="1" w:styleId="7972F9D2CA354D1EAC7AAF2847F4232A">
    <w:name w:val="7972F9D2CA354D1EAC7AAF2847F4232A"/>
    <w:rsid w:val="005D2715"/>
  </w:style>
  <w:style w:type="paragraph" w:customStyle="1" w:styleId="AEB121F996FC4F8BBE3088ECDEEFA84D">
    <w:name w:val="AEB121F996FC4F8BBE3088ECDEEFA84D"/>
    <w:rsid w:val="005D2715"/>
  </w:style>
  <w:style w:type="paragraph" w:customStyle="1" w:styleId="9C1BD6106EF54DE2B09978B849998BE5">
    <w:name w:val="9C1BD6106EF54DE2B09978B849998BE5"/>
    <w:rsid w:val="005D2715"/>
  </w:style>
  <w:style w:type="paragraph" w:customStyle="1" w:styleId="D2EE720CB4124B2EBB18E98A12660196">
    <w:name w:val="D2EE720CB4124B2EBB18E98A12660196"/>
    <w:rsid w:val="005D2715"/>
  </w:style>
  <w:style w:type="paragraph" w:customStyle="1" w:styleId="207EA33DF6DF44EDBAB287442B9A66A1">
    <w:name w:val="207EA33DF6DF44EDBAB287442B9A66A1"/>
    <w:rsid w:val="005D2715"/>
  </w:style>
  <w:style w:type="paragraph" w:customStyle="1" w:styleId="0ED9FA8D7B174E7F955E01682D43EFFA">
    <w:name w:val="0ED9FA8D7B174E7F955E01682D43EFFA"/>
    <w:rsid w:val="005D2715"/>
  </w:style>
  <w:style w:type="paragraph" w:customStyle="1" w:styleId="4BF1EBF4947F4FE881817D72B9FF1612">
    <w:name w:val="4BF1EBF4947F4FE881817D72B9FF1612"/>
    <w:rsid w:val="005D2715"/>
  </w:style>
  <w:style w:type="paragraph" w:customStyle="1" w:styleId="0F524CD522E94E0E99A4A50042428178">
    <w:name w:val="0F524CD522E94E0E99A4A50042428178"/>
    <w:rsid w:val="005D2715"/>
  </w:style>
  <w:style w:type="paragraph" w:customStyle="1" w:styleId="B571D06630C448409229182EB90DA082">
    <w:name w:val="B571D06630C448409229182EB90DA082"/>
    <w:rsid w:val="005D2715"/>
  </w:style>
  <w:style w:type="paragraph" w:customStyle="1" w:styleId="F47C3AD8362541479C66F91FE00E199B">
    <w:name w:val="F47C3AD8362541479C66F91FE00E199B"/>
    <w:rsid w:val="005D2715"/>
  </w:style>
  <w:style w:type="paragraph" w:customStyle="1" w:styleId="6DAAA2FA837945B4B884926F545C6B43">
    <w:name w:val="6DAAA2FA837945B4B884926F545C6B43"/>
    <w:rsid w:val="005D2715"/>
  </w:style>
  <w:style w:type="paragraph" w:customStyle="1" w:styleId="D83EAD93BF1A4A4DB6100F462058E48B">
    <w:name w:val="D83EAD93BF1A4A4DB6100F462058E48B"/>
    <w:rsid w:val="005D2715"/>
  </w:style>
  <w:style w:type="paragraph" w:customStyle="1" w:styleId="5BED75C438FF4261AAE8E343469A2308">
    <w:name w:val="5BED75C438FF4261AAE8E343469A2308"/>
    <w:rsid w:val="005D2715"/>
  </w:style>
  <w:style w:type="paragraph" w:customStyle="1" w:styleId="1C2CF86FF522469D887E9040F18DCA13">
    <w:name w:val="1C2CF86FF522469D887E9040F18DCA13"/>
    <w:rsid w:val="005D2715"/>
  </w:style>
  <w:style w:type="paragraph" w:customStyle="1" w:styleId="7DDD9ECC0B364DD0A8C2B576C21112F4">
    <w:name w:val="7DDD9ECC0B364DD0A8C2B576C21112F4"/>
    <w:rsid w:val="005D2715"/>
  </w:style>
  <w:style w:type="paragraph" w:customStyle="1" w:styleId="C9348633E6584877BCFA693E377BD1F3">
    <w:name w:val="C9348633E6584877BCFA693E377BD1F3"/>
    <w:rsid w:val="005D2715"/>
  </w:style>
  <w:style w:type="paragraph" w:customStyle="1" w:styleId="0B3CE01F611645188CFB065940ECAD03">
    <w:name w:val="0B3CE01F611645188CFB065940ECAD03"/>
    <w:rsid w:val="005D2715"/>
  </w:style>
  <w:style w:type="paragraph" w:customStyle="1" w:styleId="59B984899824406297D96F982A2C3B45">
    <w:name w:val="59B984899824406297D96F982A2C3B45"/>
    <w:rsid w:val="005D2715"/>
  </w:style>
  <w:style w:type="paragraph" w:customStyle="1" w:styleId="C9F7CA851C6C4CD09D2858F55672C825">
    <w:name w:val="C9F7CA851C6C4CD09D2858F55672C825"/>
    <w:rsid w:val="005D2715"/>
  </w:style>
  <w:style w:type="paragraph" w:customStyle="1" w:styleId="EC59EEA8CC764CBC8C9A03E65FD23622">
    <w:name w:val="EC59EEA8CC764CBC8C9A03E65FD23622"/>
    <w:rsid w:val="005D27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AA6BB-3706-49F7-AE01-2A118566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Faculty.dotx</Template>
  <TotalTime>18</TotalTime>
  <Pages>55</Pages>
  <Words>8694</Words>
  <Characters>49559</Characters>
  <Application>Microsoft Office Word</Application>
  <DocSecurity>0</DocSecurity>
  <Lines>412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Ossama M. sayed</dc:creator>
  <cp:lastModifiedBy>6</cp:lastModifiedBy>
  <cp:revision>4</cp:revision>
  <dcterms:created xsi:type="dcterms:W3CDTF">2015-03-10T04:21:00Z</dcterms:created>
  <dcterms:modified xsi:type="dcterms:W3CDTF">2015-03-10T04:48:00Z</dcterms:modified>
</cp:coreProperties>
</file>