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32"/>
          <w:szCs w:val="32"/>
          <w:rtl/>
          <w:lang w:bidi="ar-EG"/>
        </w:rPr>
        <w:id w:val="327881733"/>
        <w:showingPlcHdr/>
        <w:picture/>
      </w:sdtPr>
      <w:sdtEndPr/>
      <w:sdtContent>
        <w:p w:rsidR="00CC6834" w:rsidRDefault="00CC6834" w:rsidP="00CC6834">
          <w:pPr>
            <w:bidi/>
            <w:rPr>
              <w:b/>
              <w:bCs/>
              <w:sz w:val="32"/>
              <w:szCs w:val="32"/>
              <w:lang w:bidi="ar-EG"/>
            </w:rPr>
          </w:pPr>
          <w:r>
            <w:rPr>
              <w:b/>
              <w:bCs/>
              <w:noProof/>
              <w:sz w:val="32"/>
              <w:szCs w:val="32"/>
            </w:rPr>
            <w:drawing>
              <wp:inline distT="0" distB="0" distL="0" distR="0">
                <wp:extent cx="950976" cy="95097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976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C6834" w:rsidRDefault="00CC6834" w:rsidP="00CC6834">
      <w:pPr>
        <w:bidi/>
        <w:rPr>
          <w:b/>
          <w:bCs/>
          <w:sz w:val="32"/>
          <w:szCs w:val="32"/>
          <w:lang w:bidi="ar-EG"/>
        </w:rPr>
      </w:pPr>
      <w:r w:rsidRPr="00CC6834">
        <w:rPr>
          <w:rFonts w:hint="cs"/>
          <w:b/>
          <w:bCs/>
          <w:sz w:val="26"/>
          <w:szCs w:val="26"/>
          <w:rtl/>
          <w:lang w:bidi="ar-EG"/>
        </w:rPr>
        <w:t>شعار الكلية</w:t>
      </w:r>
    </w:p>
    <w:p w:rsidR="00BF0D12" w:rsidRDefault="00BF0D12" w:rsidP="00CC6834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1F50AC">
        <w:rPr>
          <w:rFonts w:hint="cs"/>
          <w:b/>
          <w:bCs/>
          <w:sz w:val="32"/>
          <w:szCs w:val="32"/>
          <w:rtl/>
          <w:lang w:bidi="ar-EG"/>
        </w:rPr>
        <w:t xml:space="preserve">نموذج بيانات </w:t>
      </w:r>
      <w:r w:rsidR="007E40A7" w:rsidRPr="001F50AC">
        <w:rPr>
          <w:rFonts w:hint="cs"/>
          <w:b/>
          <w:bCs/>
          <w:sz w:val="32"/>
          <w:szCs w:val="32"/>
          <w:rtl/>
          <w:lang w:bidi="ar-EG"/>
        </w:rPr>
        <w:t>الكلية</w:t>
      </w:r>
      <w:r w:rsidR="007E40A7">
        <w:rPr>
          <w:rFonts w:hint="cs"/>
          <w:b/>
          <w:bCs/>
          <w:sz w:val="32"/>
          <w:szCs w:val="32"/>
          <w:rtl/>
          <w:lang w:bidi="ar-EG"/>
        </w:rPr>
        <w:t>/</w:t>
      </w:r>
      <w:r w:rsidR="003E64CD">
        <w:rPr>
          <w:rFonts w:hint="cs"/>
          <w:b/>
          <w:bCs/>
          <w:sz w:val="32"/>
          <w:szCs w:val="32"/>
          <w:rtl/>
          <w:lang w:bidi="ar-EG"/>
        </w:rPr>
        <w:t xml:space="preserve"> المعهد / المركز البحثي</w:t>
      </w:r>
      <w:r w:rsidR="007E40A7">
        <w:rPr>
          <w:rFonts w:hint="cs"/>
          <w:b/>
          <w:bCs/>
          <w:sz w:val="32"/>
          <w:szCs w:val="32"/>
          <w:rtl/>
          <w:lang w:bidi="ar-EG"/>
        </w:rPr>
        <w:t xml:space="preserve"> / أخرى</w:t>
      </w:r>
    </w:p>
    <w:p w:rsidR="00BF0D12" w:rsidRDefault="00BF0D12" w:rsidP="007E40A7">
      <w:pPr>
        <w:bidi/>
        <w:jc w:val="center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(</w:t>
      </w:r>
      <w:r>
        <w:rPr>
          <w:rFonts w:hint="cs"/>
          <w:b/>
          <w:bCs/>
          <w:rtl/>
          <w:lang w:bidi="ar-EG"/>
        </w:rPr>
        <w:t xml:space="preserve">تملأ لكل معمل </w:t>
      </w:r>
      <w:r w:rsidR="007E40A7">
        <w:rPr>
          <w:rFonts w:hint="cs"/>
          <w:b/>
          <w:bCs/>
          <w:rtl/>
          <w:lang w:bidi="ar-EG"/>
        </w:rPr>
        <w:t>بحثي</w:t>
      </w:r>
      <w:r>
        <w:rPr>
          <w:rFonts w:hint="cs"/>
          <w:b/>
          <w:bCs/>
          <w:rtl/>
          <w:lang w:bidi="ar-EG"/>
        </w:rPr>
        <w:t>داخل الجامعة</w:t>
      </w:r>
      <w:r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2E0CD9" w:rsidRPr="002E0CD9" w:rsidRDefault="002E0CD9" w:rsidP="00AF664F">
      <w:pPr>
        <w:shd w:val="clear" w:color="auto" w:fill="FFFFFF"/>
        <w:bidi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 w:rsidRPr="002E0CD9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الرجاء إرسال هذا النموذج إلي وحدة نظم المعلومات الإدارية ودعم </w:t>
      </w:r>
      <w:r w:rsidR="00EB76D1" w:rsidRPr="002E0CD9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>اتخاذ</w:t>
      </w:r>
      <w:r w:rsidRPr="002E0CD9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القرار بالمجلس </w:t>
      </w:r>
      <w:r w:rsidR="00EB76D1" w:rsidRPr="002E0CD9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>الأعلى</w:t>
      </w:r>
      <w:r w:rsidRPr="002E0CD9">
        <w:rPr>
          <w:rFonts w:ascii="Segoe UI" w:eastAsia="Times New Roman" w:hAnsi="Segoe UI" w:cs="Segoe UI"/>
          <w:color w:val="212121"/>
          <w:sz w:val="23"/>
          <w:szCs w:val="23"/>
          <w:rtl/>
        </w:rPr>
        <w:t xml:space="preserve"> للجامعات علي البريد </w:t>
      </w:r>
      <w:r w:rsidR="007E40A7" w:rsidRPr="002E0CD9">
        <w:rPr>
          <w:rFonts w:ascii="Segoe UI" w:eastAsia="Times New Roman" w:hAnsi="Segoe UI" w:cs="Segoe UI" w:hint="cs"/>
          <w:color w:val="212121"/>
          <w:sz w:val="23"/>
          <w:szCs w:val="23"/>
          <w:rtl/>
        </w:rPr>
        <w:t>التالي:</w:t>
      </w:r>
      <w:r w:rsidRPr="002E0CD9">
        <w:rPr>
          <w:rFonts w:ascii="Segoe UI" w:eastAsia="Times New Roman" w:hAnsi="Segoe UI" w:cs="Segoe UI"/>
          <w:color w:val="212121"/>
          <w:sz w:val="23"/>
          <w:szCs w:val="23"/>
          <w:rtl/>
        </w:rPr>
        <w:t> </w:t>
      </w:r>
      <w:hyperlink r:id="rId8" w:tgtFrame="_blank" w:history="1">
        <w:r w:rsidRPr="002E0CD9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t>nrl@scu.eg</w:t>
        </w:r>
      </w:hyperlink>
    </w:p>
    <w:p w:rsidR="002E0CD9" w:rsidRPr="002E0CD9" w:rsidRDefault="002E0CD9" w:rsidP="002E0CD9">
      <w:pPr>
        <w:bidi/>
        <w:jc w:val="center"/>
        <w:rPr>
          <w:b/>
          <w:bCs/>
          <w:sz w:val="32"/>
          <w:szCs w:val="32"/>
          <w:rtl/>
          <w:lang w:bidi="ar-EG"/>
        </w:rPr>
      </w:pPr>
    </w:p>
    <w:tbl>
      <w:tblPr>
        <w:tblW w:w="4960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3771"/>
        <w:gridCol w:w="264"/>
        <w:gridCol w:w="3818"/>
        <w:gridCol w:w="2614"/>
      </w:tblGrid>
      <w:tr w:rsidR="00BF0D12" w:rsidRPr="00A8345B" w:rsidTr="00004CDA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Faculty</w:t>
            </w:r>
            <w:r w:rsidR="00004CDA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/ Institute / Research Center</w:t>
            </w:r>
            <w:r w:rsidR="007E40A7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/ Others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  <w:r w:rsidR="00004CDA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/ معهد / مركز بحثي</w:t>
            </w:r>
            <w:r w:rsidR="007E40A7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/ أخرى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A8345B" w:rsidRDefault="00480F1C" w:rsidP="00004CD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Faculty / Institute</w:t>
            </w:r>
            <w:r w:rsidR="00BF0D12" w:rsidRPr="00A8345B">
              <w:rPr>
                <w:rFonts w:eastAsia="Times New Roman"/>
                <w:b/>
                <w:bCs/>
                <w:sz w:val="24"/>
                <w:szCs w:val="24"/>
              </w:rPr>
              <w:t>:-</w:t>
            </w:r>
          </w:p>
        </w:tc>
        <w:sdt>
          <w:sdtPr>
            <w:rPr>
              <w:rFonts w:eastAsia="Times New Roman"/>
              <w:b/>
              <w:bCs/>
              <w:sz w:val="24"/>
              <w:szCs w:val="24"/>
            </w:rPr>
            <w:id w:val="12559665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A8345B" w:rsidRDefault="00822D2C" w:rsidP="00822D2C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A8345B" w:rsidRDefault="00BF0D12" w:rsidP="00004C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eastAsia="Times New Roman"/>
              <w:b/>
              <w:bCs/>
              <w:color w:val="808080"/>
              <w:sz w:val="24"/>
              <w:szCs w:val="24"/>
            </w:rPr>
            <w:id w:val="12559669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A8345B" w:rsidRDefault="00DD2FA7" w:rsidP="00004CDA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A8345B" w:rsidRDefault="00BF0D12" w:rsidP="00CF7EF6">
            <w:pPr>
              <w:bidi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A8345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كلية</w:t>
            </w:r>
            <w:r w:rsidR="00480F1C">
              <w:rPr>
                <w:rFonts w:eastAsia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/ معهد / مركز بحثي</w:t>
            </w:r>
            <w:r w:rsidRPr="00A8345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A8345B">
              <w:rPr>
                <w:rFonts w:eastAsia="Times New Roman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F86E57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F86E57" w:rsidRDefault="00F86E57" w:rsidP="00004CD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Web Site</w:t>
            </w:r>
          </w:p>
        </w:tc>
        <w:sdt>
          <w:sdtPr>
            <w:rPr>
              <w:rFonts w:eastAsia="Times New Roman"/>
              <w:b/>
              <w:bCs/>
              <w:sz w:val="24"/>
              <w:szCs w:val="24"/>
            </w:rPr>
            <w:id w:val="-918015763"/>
            <w:placeholder>
              <w:docPart w:val="666E561539DE4B05A1693C3D804E60AD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F86E57" w:rsidRDefault="00F86E57" w:rsidP="00004CDA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sz w:val="24"/>
                    <w:szCs w:val="24"/>
                  </w:rPr>
                </w:pPr>
                <w:r w:rsidRPr="00EC4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F86E57" w:rsidRPr="00A8345B" w:rsidRDefault="00F86E57" w:rsidP="00004CD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eastAsia="Times New Roman"/>
              <w:b/>
              <w:bCs/>
              <w:color w:val="808080"/>
              <w:sz w:val="24"/>
              <w:szCs w:val="24"/>
            </w:rPr>
            <w:id w:val="1894765732"/>
            <w:placeholder>
              <w:docPart w:val="666E561539DE4B05A1693C3D804E60AD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F86E57" w:rsidRDefault="00F86E57" w:rsidP="00004CDA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808080"/>
                    <w:sz w:val="24"/>
                    <w:szCs w:val="24"/>
                  </w:rPr>
                </w:pPr>
                <w:r w:rsidRPr="00EC4D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F86E57" w:rsidRPr="00A8345B" w:rsidRDefault="00F86E57" w:rsidP="00CF7EF6">
            <w:pPr>
              <w:bidi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ar-EG"/>
              </w:rPr>
              <w:t>عنوان الموقع الالكتروني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Coordinator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66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0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منسق الكلية</w:t>
            </w:r>
            <w:r w:rsidR="00412B7F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/ المعهد / المركز البحثي</w:t>
            </w: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Phone:-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67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D6E6F4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E-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Mail:-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68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jc w:val="both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F0D12" w:rsidRDefault="00BF0D12" w:rsidP="00BF0D12"/>
    <w:p w:rsidR="00004CDA" w:rsidRDefault="00004CDA">
      <w:pPr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</w:p>
    <w:p w:rsidR="00BF0D12" w:rsidRPr="001F50AC" w:rsidRDefault="00BF0D12" w:rsidP="007E40A7">
      <w:pPr>
        <w:bidi/>
        <w:jc w:val="center"/>
        <w:rPr>
          <w:b/>
          <w:bCs/>
          <w:sz w:val="32"/>
          <w:szCs w:val="32"/>
          <w:lang w:bidi="ar-EG"/>
        </w:rPr>
      </w:pPr>
      <w:r w:rsidRPr="001F50AC">
        <w:rPr>
          <w:rFonts w:hint="cs"/>
          <w:b/>
          <w:bCs/>
          <w:sz w:val="32"/>
          <w:szCs w:val="32"/>
          <w:rtl/>
          <w:lang w:bidi="ar-EG"/>
        </w:rPr>
        <w:lastRenderedPageBreak/>
        <w:t>بيانات المعمل البحثي</w:t>
      </w: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BF0D12" w:rsidRPr="00A8345B" w:rsidTr="00004CDA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Laboratory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المعمل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E275E1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1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024687" w:rsidP="00024687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Membrane lab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8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5F7C8B" w:rsidP="005F7C8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معمل الاغشية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المعمل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E275E1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Staff in Charge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2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024687" w:rsidP="00120ED5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Dr. Shaker </w:t>
                </w:r>
                <w:proofErr w:type="spellStart"/>
                <w:r>
                  <w:t>Ebrahim</w:t>
                </w:r>
                <w:proofErr w:type="spellEnd"/>
                <w:r w:rsidR="005F7C8B">
                  <w:t xml:space="preserve">   -Dr. </w:t>
                </w:r>
                <w:proofErr w:type="spellStart"/>
                <w:r w:rsidR="005F7C8B">
                  <w:t>Eman</w:t>
                </w:r>
                <w:proofErr w:type="spellEnd"/>
                <w:r w:rsidR="005F7C8B">
                  <w:t xml:space="preserve"> </w:t>
                </w:r>
                <w:proofErr w:type="spellStart"/>
                <w:r w:rsidR="005F7C8B">
                  <w:t>Fadl</w:t>
                </w:r>
                <w:proofErr w:type="spellEnd"/>
                <w:r w:rsidR="005F7C8B">
                  <w:t xml:space="preserve">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9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BF0D12" w:rsidRPr="00915C36" w:rsidRDefault="005F7C8B" w:rsidP="005F7C8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د. شاكر ابراهيم   د. ايمان فضل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عضو هيئة التدريس المسئول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E275E1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3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5F7C8B" w:rsidP="005F7C8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01224879137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D6E6F4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E-</w:t>
            </w:r>
            <w:r w:rsidR="00E275E1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Mail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4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024687" w:rsidP="00024687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Shakerma2006</w:t>
                </w:r>
                <w:r w:rsidR="00120ED5">
                  <w:t>@yahoo.com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Person in Charge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5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024687" w:rsidP="0002468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>
                  <w:t>Zoba</w:t>
                </w:r>
                <w:proofErr w:type="spellEnd"/>
                <w:r>
                  <w:t xml:space="preserve"> </w:t>
                </w:r>
                <w:proofErr w:type="spellStart"/>
                <w:r>
                  <w:t>Mahoud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80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5F7C8B" w:rsidP="005F7C8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زوبة محمود وصفي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أمين المعمل: 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6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024687" w:rsidP="00024687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0246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E-</w:t>
            </w:r>
            <w:r w:rsidR="00E275E1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Mail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77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D6E6F4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ind w:left="360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4CDA" w:rsidRPr="00A8345B" w:rsidTr="00004CDA">
        <w:tc>
          <w:tcPr>
            <w:tcW w:w="5000" w:type="pct"/>
            <w:gridSpan w:val="5"/>
            <w:tcBorders>
              <w:bottom w:val="nil"/>
            </w:tcBorders>
            <w:shd w:val="clear" w:color="auto" w:fill="FFFFFF"/>
            <w:noWrap/>
          </w:tcPr>
          <w:p w:rsidR="003E64CD" w:rsidRDefault="003E64CD" w:rsidP="00004CDA">
            <w:pPr>
              <w:bidi/>
              <w:spacing w:after="0" w:line="240" w:lineRule="auto"/>
              <w:ind w:left="36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  <w:p w:rsidR="00004CDA" w:rsidRDefault="00004CDA" w:rsidP="003E64CD">
            <w:pPr>
              <w:bidi/>
              <w:spacing w:after="0" w:line="240" w:lineRule="auto"/>
              <w:ind w:left="36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ص</w:t>
            </w:r>
            <w:r w:rsidR="003E64CD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ـــ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ورة للمعم</w:t>
            </w:r>
            <w:r w:rsidR="003E64CD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ـــ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ل</w:t>
            </w:r>
          </w:p>
          <w:p w:rsidR="003E64CD" w:rsidRDefault="003E64CD" w:rsidP="003E64CD">
            <w:pPr>
              <w:bidi/>
              <w:spacing w:after="0" w:line="240" w:lineRule="auto"/>
              <w:ind w:left="36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  <w:sdt>
            <w:sdtP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id w:val="13052560"/>
              <w:showingPlcHdr/>
              <w:picture/>
            </w:sdtPr>
            <w:sdtEndPr/>
            <w:sdtContent>
              <w:p w:rsidR="00004CDA" w:rsidRPr="00915C36" w:rsidRDefault="00004CDA" w:rsidP="00004CDA">
                <w:pPr>
                  <w:bidi/>
                  <w:spacing w:after="0" w:line="240" w:lineRule="auto"/>
                  <w:ind w:left="360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  <w:lang w:bidi="ar-EG"/>
                  </w:rPr>
                </w:pPr>
                <w:r>
                  <w:rPr>
                    <w:rFonts w:ascii="Calibri Light" w:eastAsia="Times New Roman" w:hAnsi="Calibri Light" w:cs="Times New Roman" w:hint="cs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1904762" cy="1904762"/>
                      <wp:effectExtent l="19050" t="0" r="238" b="0"/>
                      <wp:docPr id="10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762" cy="19047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BF0D12" w:rsidRDefault="00BF0D12" w:rsidP="00BF0D12"/>
    <w:p w:rsidR="00BF0D12" w:rsidRDefault="00BF0D12" w:rsidP="00BF0D12">
      <w:r>
        <w:br w:type="page"/>
      </w:r>
    </w:p>
    <w:p w:rsidR="00BF0D12" w:rsidRDefault="00BF0D12" w:rsidP="00BF0D12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lastRenderedPageBreak/>
        <w:t>بيانات الاجهزة الموجودة بالمعمل</w:t>
      </w:r>
    </w:p>
    <w:p w:rsidR="00BE5C6C" w:rsidRDefault="00BE5C6C" w:rsidP="00BE5C6C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7E40A7" w:rsidRDefault="00BE5C6C" w:rsidP="007E40A7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</w:t>
      </w:r>
      <w:r w:rsidR="00EB76D1"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هامة: </w:t>
      </w:r>
      <w:r w:rsidR="00EB76D1"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7E40A7" w:rsidRPr="007E40A7" w:rsidRDefault="00004CDA" w:rsidP="007E40A7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 xml:space="preserve">في حال </w:t>
      </w:r>
      <w:r w:rsidR="00BC1984" w:rsidRPr="007E40A7">
        <w:rPr>
          <w:rFonts w:hint="cs"/>
          <w:b/>
          <w:bCs/>
          <w:sz w:val="18"/>
          <w:szCs w:val="18"/>
          <w:rtl/>
          <w:lang w:bidi="ar-EG"/>
        </w:rPr>
        <w:t xml:space="preserve">زيادة </w:t>
      </w:r>
      <w:r w:rsidRPr="007E40A7">
        <w:rPr>
          <w:rFonts w:hint="cs"/>
          <w:b/>
          <w:bCs/>
          <w:sz w:val="18"/>
          <w:szCs w:val="18"/>
          <w:rtl/>
          <w:lang w:bidi="ar-EG"/>
        </w:rPr>
        <w:t xml:space="preserve">عدد اجهزة المعمل عن خمسين جهاز الرجاء </w:t>
      </w:r>
      <w:r w:rsidR="002270CB" w:rsidRPr="007E40A7">
        <w:rPr>
          <w:rFonts w:hint="cs"/>
          <w:b/>
          <w:bCs/>
          <w:sz w:val="18"/>
          <w:szCs w:val="18"/>
          <w:rtl/>
          <w:lang w:bidi="ar-EG"/>
        </w:rPr>
        <w:t>ملئ</w:t>
      </w:r>
      <w:r w:rsidRPr="007E40A7">
        <w:rPr>
          <w:rFonts w:hint="cs"/>
          <w:b/>
          <w:bCs/>
          <w:sz w:val="18"/>
          <w:szCs w:val="18"/>
          <w:rtl/>
          <w:lang w:bidi="ar-EG"/>
        </w:rPr>
        <w:t xml:space="preserve"> استبيان آخر</w:t>
      </w:r>
    </w:p>
    <w:p w:rsidR="007E40A7" w:rsidRDefault="00004CDA" w:rsidP="007E40A7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211E31" w:rsidRPr="007E40A7" w:rsidRDefault="007E40A7" w:rsidP="007E40A7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BE5C6C" w:rsidRPr="00BE5C6C" w:rsidRDefault="00BE5C6C" w:rsidP="00BE5C6C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BF0D12" w:rsidRPr="00A8345B" w:rsidTr="00004CDA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BF0D12" w:rsidRPr="00915C36" w:rsidRDefault="007E40A7" w:rsidP="00BE5C6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7E40A7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</w:t>
            </w:r>
            <w:r w:rsidR="00E275E1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sdt>
          <w:sdtPr>
            <w:id w:val="12559683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024687" w:rsidP="00024687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Reverse Osmosis Unit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3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وحدة الضغط الاسوزي العكسي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004CDA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004CDA" w:rsidRPr="00915C36" w:rsidRDefault="007E40A7" w:rsidP="00E275E1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052565"/>
            <w:placeholder>
              <w:docPart w:val="B6EF28CE738647C8AF84BB96C3126915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004CDA" w:rsidRDefault="00AE5689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2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004CDA" w:rsidRPr="00915C36" w:rsidRDefault="00004CDA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052566"/>
            <w:placeholder>
              <w:docPart w:val="87D652B974E949348968503169614035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004CDA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2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004CDA" w:rsidRPr="00915C36" w:rsidRDefault="007E40A7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E275E1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84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AE5689" w:rsidP="00AE5689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CF042 SS316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4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7E40A7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="00BF0D12"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85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5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7E40A7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86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AE5689" w:rsidP="00AE5689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USA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6"/>
            <w:placeholder>
              <w:docPart w:val="6B079F2865D94949A1F32ABF577A6DFB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BF0D12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امريكي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004CDA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004CDA" w:rsidRPr="00915C36" w:rsidRDefault="00004CDA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13052562"/>
            <w:placeholder>
              <w:docPart w:val="A8F015F538E3495C90882E95847621F9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004CDA" w:rsidRDefault="00AE5689" w:rsidP="00AE5689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>
                  <w:t>Sterlitech</w:t>
                </w:r>
                <w:proofErr w:type="spellEnd"/>
                <w:r>
                  <w:t xml:space="preserve">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004CDA" w:rsidRPr="00915C36" w:rsidRDefault="00004CDA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05256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004CDA" w:rsidRDefault="00004CDA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004CDA" w:rsidRPr="00915C36" w:rsidRDefault="00004CDA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BF0D12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12559687"/>
            <w:placeholder>
              <w:docPart w:val="6B079F2865D94949A1F32ABF577A6DFB"/>
            </w:placeholder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024687" w:rsidP="0002468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Test of Desalination </w:t>
                </w:r>
                <w:proofErr w:type="spellStart"/>
                <w:r>
                  <w:t>perforamce</w:t>
                </w:r>
                <w:proofErr w:type="spellEnd"/>
                <w:r>
                  <w:t xml:space="preserve"> of RO membrane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7"/>
            <w:placeholder>
              <w:docPart w:val="6B079F2865D94949A1F32ABF577A6DFB"/>
            </w:placeholder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F0D12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اختبار اداء التحلية للاغشية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DD2FA7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BE5C6C" w:rsidRPr="00A8345B" w:rsidTr="00BE5C6C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E5C6C" w:rsidRPr="00915C36" w:rsidRDefault="00BE5C6C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2694061"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BE5C6C" w:rsidRPr="00915C36" w:rsidRDefault="00BE5C6C" w:rsidP="00BE5C6C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2367887" cy="1964023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7630" cy="1972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E5C6C" w:rsidRPr="00915C36" w:rsidRDefault="00BE5C6C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7E40A7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690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9700"/>
            <w:placeholder>
              <w:docPart w:val="6B079F2865D94949A1F32ABF577A6DFB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BF0D12" w:rsidRPr="00915C36" w:rsidRDefault="00DD2FA7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BF0D12" w:rsidRPr="00915C36" w:rsidRDefault="00BF0D12" w:rsidP="00004CDA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 w:rsidR="00004CDA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BF0D12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BF0D12" w:rsidRPr="00915C36" w:rsidRDefault="007E40A7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Valid maintenance </w:t>
            </w:r>
            <w:r w:rsidR="00E275E1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Contract?</w:t>
            </w:r>
          </w:p>
        </w:tc>
        <w:tc>
          <w:tcPr>
            <w:tcW w:w="1441" w:type="pct"/>
            <w:shd w:val="clear" w:color="auto" w:fill="auto"/>
          </w:tcPr>
          <w:p w:rsidR="00BF0D12" w:rsidRPr="00915C36" w:rsidRDefault="00884AE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F0D12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1" w:type="pct"/>
            <w:shd w:val="clear" w:color="auto" w:fill="1F4E79"/>
          </w:tcPr>
          <w:p w:rsidR="00BF0D12" w:rsidRPr="00915C36" w:rsidRDefault="00BF0D1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BF0D12" w:rsidRPr="00915C36" w:rsidRDefault="00884AE2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BF0D12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A554C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99" w:type="pct"/>
            <w:shd w:val="clear" w:color="auto" w:fill="FFFFFF"/>
          </w:tcPr>
          <w:p w:rsidR="00BF0D12" w:rsidRPr="00915C36" w:rsidRDefault="007E40A7" w:rsidP="00E275E1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 w:rsidR="00EB76D1"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EB76D1" w:rsidRPr="00A8345B" w:rsidTr="00004CDA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EB76D1" w:rsidRDefault="00EB76D1" w:rsidP="00004CD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1282417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EB76D1" w:rsidRDefault="00EB76D1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EB76D1" w:rsidRPr="00915C36" w:rsidRDefault="00EB76D1" w:rsidP="00004CD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70531205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EB76D1" w:rsidRDefault="00EB76D1" w:rsidP="00004CD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EB76D1" w:rsidRPr="00F87411" w:rsidRDefault="00EB76D1" w:rsidP="00004CDA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CF7EF6" w:rsidRDefault="00CF7EF6" w:rsidP="00EB76D1">
      <w:pPr>
        <w:bidi/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779572594"/>
            <w:placeholder>
              <w:docPart w:val="DB67F4ACCFB64DF6BFD01C2A325025D5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024687" w:rsidP="00024687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Applicator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62437079"/>
            <w:placeholder>
              <w:docPart w:val="DB67F4ACCFB64DF6BFD01C2A325025D5"/>
            </w:placeholder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جهاز الفرد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0552955"/>
            <w:placeholder>
              <w:docPart w:val="AE992ABED2464A59842AC4E14C0B72A8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27143367"/>
            <w:placeholder>
              <w:docPart w:val="E4CA64E4AE5D423CA51DE4C5367F9C7A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73292066"/>
            <w:placeholder>
              <w:docPart w:val="DB67F4ACCFB64DF6BFD01C2A325025D5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AE5689" w:rsidP="00AE5689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ZAA2300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27467736"/>
            <w:placeholder>
              <w:docPart w:val="DB67F4ACCFB64DF6BFD01C2A325025D5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04090575"/>
            <w:placeholder>
              <w:docPart w:val="DB67F4ACCFB64DF6BFD01C2A325025D5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88955927"/>
            <w:placeholder>
              <w:docPart w:val="DB67F4ACCFB64DF6BFD01C2A325025D5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5137285"/>
            <w:placeholder>
              <w:docPart w:val="DB67F4ACCFB64DF6BFD01C2A325025D5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AE5689" w:rsidP="00AE5689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Swiss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63721519"/>
            <w:placeholder>
              <w:docPart w:val="DB67F4ACCFB64DF6BFD01C2A325025D5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سويسري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-387803186"/>
            <w:placeholder>
              <w:docPart w:val="47D77ADC89454BCB8D2FAAAF5607E060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E5689" w:rsidP="00024687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>
                  <w:t>Zehntner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5484427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AE5689" w:rsidP="00AE5689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275455322"/>
            <w:placeholder>
              <w:docPart w:val="DB67F4ACCFB64DF6BFD01C2A325025D5"/>
            </w:placeholder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024687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Fabrication of membrane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25671531"/>
            <w:placeholder>
              <w:docPart w:val="DB67F4ACCFB64DF6BFD01C2A325025D5"/>
            </w:placeholder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صناعة الاغشية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8600897"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2702257" cy="1905000"/>
                      <wp:effectExtent l="0" t="0" r="317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4563" cy="19066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30237355"/>
            <w:placeholder>
              <w:docPart w:val="DB67F4ACCFB64DF6BFD01C2A325025D5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62472038"/>
            <w:placeholder>
              <w:docPart w:val="DB67F4ACCFB64DF6BFD01C2A325025D5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5A3" w:rsidRPr="00AE568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A554C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 w:rsidRPr="00AE5689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60104509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31801155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>
      <w:pPr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lastRenderedPageBreak/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1143086245"/>
            <w:placeholder>
              <w:docPart w:val="7627C7041F204C31A0E2FD7E2DA02A07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024687" w:rsidP="00024687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Contact Angle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44764872"/>
            <w:placeholder>
              <w:docPart w:val="7627C7041F204C31A0E2FD7E2DA02A07"/>
            </w:placeholder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زاوية التلامس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03145387"/>
            <w:placeholder>
              <w:docPart w:val="39367DE793504972AE3C0E8FC515E253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EF0BFB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75985551"/>
            <w:placeholder>
              <w:docPart w:val="FAE02A48988442D08F9F5B1C14DD4BA4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42148684"/>
            <w:placeholder>
              <w:docPart w:val="7627C7041F204C31A0E2FD7E2DA02A07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727030" w:rsidP="00727030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CA-Goniometer, 190-F2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32040012"/>
            <w:placeholder>
              <w:docPart w:val="7627C7041F204C31A0E2FD7E2DA02A07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89330369"/>
            <w:placeholder>
              <w:docPart w:val="7627C7041F204C31A0E2FD7E2DA02A07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99397687"/>
            <w:placeholder>
              <w:docPart w:val="7627C7041F204C31A0E2FD7E2DA02A07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46834138"/>
            <w:placeholder>
              <w:docPart w:val="7627C7041F204C31A0E2FD7E2DA02A07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727030" w:rsidP="00727030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USA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37504843"/>
            <w:placeholder>
              <w:docPart w:val="7627C7041F204C31A0E2FD7E2DA02A07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امريكي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98689018"/>
            <w:placeholder>
              <w:docPart w:val="455AAE62064944A997C1AECEBE01F243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727030" w:rsidP="00727030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>
                  <w:t>Rame</w:t>
                </w:r>
                <w:proofErr w:type="spellEnd"/>
                <w:r>
                  <w:t xml:space="preserve">-Hurt Instrument Company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452054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-811859446"/>
            <w:placeholder>
              <w:docPart w:val="7627C7041F204C31A0E2FD7E2DA02A07"/>
            </w:placeholder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EF0BFB" w:rsidP="00727030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F0BFB">
                  <w:t xml:space="preserve">Measurements of </w:t>
                </w:r>
                <w:proofErr w:type="spellStart"/>
                <w:r w:rsidR="00727030">
                  <w:t>Hydrophlicity</w:t>
                </w:r>
                <w:proofErr w:type="spellEnd"/>
                <w:r w:rsidR="00727030">
                  <w:t xml:space="preserve">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48140570"/>
            <w:placeholder>
              <w:docPart w:val="7627C7041F204C31A0E2FD7E2DA02A07"/>
            </w:placeholder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قياس كراهية المياة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3414884"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2534920" cy="2151745"/>
                      <wp:effectExtent l="127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0" y="0"/>
                                <a:ext cx="2537777" cy="215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63960750"/>
            <w:placeholder>
              <w:docPart w:val="7627C7041F204C31A0E2FD7E2DA02A07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56555685"/>
            <w:placeholder>
              <w:docPart w:val="7627C7041F204C31A0E2FD7E2DA02A07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Valid maintenance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05A3" w:rsidRPr="003A40D8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1446616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02444661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bidi/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833674856"/>
            <w:placeholder>
              <w:docPart w:val="2FDDE1EF573A4C8286B4663A5594396E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3A40D8" w:rsidP="003A40D8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Thin Film Measurement System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39427860"/>
            <w:placeholder>
              <w:docPart w:val="2FDDE1EF573A4C8286B4663A5594396E"/>
            </w:placeholder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جهاز فياس السمك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2456967"/>
            <w:placeholder>
              <w:docPart w:val="35F8D86714B148D49EA320BE28895E54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3A40D8" w:rsidP="003A40D8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7210861"/>
            <w:placeholder>
              <w:docPart w:val="88AF38FDB5E44E6AA86EA77E44E73BB7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86276413"/>
            <w:placeholder>
              <w:docPart w:val="2FDDE1EF573A4C8286B4663A5594396E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3A40D8" w:rsidP="003A40D8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proofErr w:type="spellStart"/>
                <w:r>
                  <w:t>MPROBe</w:t>
                </w:r>
                <w:proofErr w:type="spellEnd"/>
                <w:r>
                  <w:t xml:space="preserve"> Vis- S/N 121713-2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03387037"/>
            <w:placeholder>
              <w:docPart w:val="2FDDE1EF573A4C8286B4663A5594396E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25986058"/>
            <w:placeholder>
              <w:docPart w:val="2FDDE1EF573A4C8286B4663A5594396E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82259318"/>
            <w:placeholder>
              <w:docPart w:val="2FDDE1EF573A4C8286B4663A5594396E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86834366"/>
            <w:placeholder>
              <w:docPart w:val="2FDDE1EF573A4C8286B4663A5594396E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3A40D8" w:rsidP="003A40D8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USA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75866435"/>
            <w:placeholder>
              <w:docPart w:val="2FDDE1EF573A4C8286B4663A5594396E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امريكي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-3132095"/>
            <w:placeholder>
              <w:docPart w:val="BB3CED55ED474DB0BC395954832B81EB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3A40D8" w:rsidP="003A40D8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                 </w:t>
                </w:r>
                <w:proofErr w:type="spellStart"/>
                <w:r>
                  <w:t>Semiconsoft</w:t>
                </w:r>
                <w:proofErr w:type="spellEnd"/>
                <w:r>
                  <w:t xml:space="preserve">, </w:t>
                </w:r>
                <w:proofErr w:type="spellStart"/>
                <w:r>
                  <w:t>Inc</w:t>
                </w:r>
                <w:proofErr w:type="spellEnd"/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2017477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554437508"/>
            <w:placeholder>
              <w:docPart w:val="2FDDE1EF573A4C8286B4663A5594396E"/>
            </w:placeholder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3A40D8" w:rsidP="003A40D8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Measurements of the thickness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id w:val="570855133"/>
            <w:placeholder>
              <w:docPart w:val="2FDDE1EF573A4C8286B4663A5594396E"/>
            </w:placeholder>
            <w:text w:multiLine="1"/>
          </w:sdtPr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15402F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15402F">
                  <w:rPr>
                    <w:rFonts w:hint="eastAsia"/>
                    <w:rtl/>
                  </w:rPr>
                  <w:t>فياس</w:t>
                </w:r>
                <w:r w:rsidRPr="0015402F">
                  <w:rPr>
                    <w:rtl/>
                  </w:rPr>
                  <w:t xml:space="preserve"> </w:t>
                </w:r>
                <w:r w:rsidRPr="0015402F">
                  <w:rPr>
                    <w:rFonts w:hint="eastAsia"/>
                    <w:rtl/>
                  </w:rPr>
                  <w:t>السمك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3152940"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2547620" cy="2449067"/>
                      <wp:effectExtent l="0" t="762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 rot="5400000">
                                <a:off x="0" y="0"/>
                                <a:ext cx="2550185" cy="24515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64224162"/>
            <w:placeholder>
              <w:docPart w:val="2FDDE1EF573A4C8286B4663A5594396E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64008152"/>
            <w:placeholder>
              <w:docPart w:val="2FDDE1EF573A4C8286B4663A5594396E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11388707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48489569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bidi/>
        <w:rPr>
          <w:b/>
          <w:bCs/>
          <w:sz w:val="32"/>
          <w:szCs w:val="32"/>
          <w:rtl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br w:type="page"/>
      </w:r>
      <w:r w:rsidRPr="00833C07">
        <w:rPr>
          <w:rFonts w:hint="cs"/>
          <w:b/>
          <w:bCs/>
          <w:sz w:val="32"/>
          <w:szCs w:val="32"/>
          <w:rtl/>
          <w:lang w:bidi="ar-EG"/>
        </w:rPr>
        <w:lastRenderedPageBreak/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811798058"/>
            <w:placeholder>
              <w:docPart w:val="E01CF52B221E496893963D71F18104E4"/>
            </w:placeholder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Optical Microscopes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0425914"/>
            <w:placeholder>
              <w:docPart w:val="E01CF52B221E496893963D71F18104E4"/>
            </w:placeholder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ميكروسكوب ضوئي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44847896"/>
            <w:placeholder>
              <w:docPart w:val="D423F8B52D034117B386BBE62A3C26E1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1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84585220"/>
            <w:placeholder>
              <w:docPart w:val="8B9937036C1E4F42894BE520DADBD270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9143157"/>
            <w:placeholder>
              <w:docPart w:val="E01CF52B221E496893963D71F18104E4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optikamB9 - SN 297706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87696461"/>
            <w:placeholder>
              <w:docPart w:val="E01CF52B221E496893963D71F18104E4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37798328"/>
            <w:placeholder>
              <w:docPart w:val="E01CF52B221E496893963D71F18104E4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0726846"/>
            <w:placeholder>
              <w:docPart w:val="E01CF52B221E496893963D71F18104E4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71457958"/>
            <w:placeholder>
              <w:docPart w:val="E01CF52B221E496893963D71F18104E4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Italy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25101255"/>
            <w:placeholder>
              <w:docPart w:val="E01CF52B221E496893963D71F18104E4"/>
            </w:placeholder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ايطالي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794647779"/>
            <w:placeholder>
              <w:docPart w:val="776CD4D9FCEF4156B6749BD5F53AC7ED"/>
            </w:placeholder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>OPTIKA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1411543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1415667113"/>
            <w:placeholder>
              <w:docPart w:val="E01CF52B221E496893963D71F18104E4"/>
            </w:placeholder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6D696D" w:rsidP="006D696D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D696D">
                  <w:t>uses visible light and a system of lenses to magnify images of small samples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37822922"/>
            <w:placeholder>
              <w:docPart w:val="E01CF52B221E496893963D71F18104E4"/>
            </w:placeholder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15402F" w:rsidP="0015402F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hint="cs"/>
                    <w:rtl/>
                  </w:rPr>
                  <w:t>تصوير العينات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96553510"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1439839" cy="1905000"/>
                      <wp:effectExtent l="0" t="0" r="8255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1957" cy="19078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50453974"/>
            <w:placeholder>
              <w:docPart w:val="E01CF52B221E496893963D71F18104E4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61687986"/>
            <w:placeholder>
              <w:docPart w:val="E01CF52B221E496893963D71F18104E4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A554C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3098389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26611996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1088822662"/>
            <w:placeholder>
              <w:docPart w:val="E620054874BF41698AD68D345CF3B16A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AA7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90656375"/>
            <w:placeholder>
              <w:docPart w:val="E620054874BF41698AD68D345CF3B16A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79982734"/>
            <w:placeholder>
              <w:docPart w:val="95D58952CF5E4B0F9F84FBA98BBFC6C5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AA7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23523924"/>
            <w:placeholder>
              <w:docPart w:val="89F72272CAD1429D9777B477F9F29A61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0639524"/>
            <w:placeholder>
              <w:docPart w:val="E620054874BF41698AD68D345CF3B16A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146218"/>
            <w:placeholder>
              <w:docPart w:val="E620054874BF41698AD68D345CF3B16A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63713116"/>
            <w:placeholder>
              <w:docPart w:val="E620054874BF41698AD68D345CF3B16A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85352339"/>
            <w:placeholder>
              <w:docPart w:val="E620054874BF41698AD68D345CF3B16A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13044023"/>
            <w:placeholder>
              <w:docPart w:val="E620054874BF41698AD68D345CF3B16A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01417612"/>
            <w:placeholder>
              <w:docPart w:val="E620054874BF41698AD68D345CF3B16A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-854424128"/>
            <w:placeholder>
              <w:docPart w:val="3AA9D2FBB99D4336AA185C32705A90B2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AA7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8194794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-845474825"/>
            <w:placeholder>
              <w:docPart w:val="E620054874BF41698AD68D345CF3B16A"/>
            </w:placeholder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AA7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1075474"/>
            <w:placeholder>
              <w:docPart w:val="E620054874BF41698AD68D345CF3B16A"/>
            </w:placeholder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47039942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14927625"/>
            <w:placeholder>
              <w:docPart w:val="E620054874BF41698AD68D345CF3B16A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51082571"/>
            <w:placeholder>
              <w:docPart w:val="E620054874BF41698AD68D345CF3B16A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A554C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10147977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14235656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1966144957"/>
            <w:placeholder>
              <w:docPart w:val="BAAC59E603924E46BEFD96DBB539B281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AA7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33791563"/>
            <w:placeholder>
              <w:docPart w:val="BAAC59E603924E46BEFD96DBB539B281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62665913"/>
            <w:placeholder>
              <w:docPart w:val="9DDB0F6A204C4B0BB6C6EEE97BF6218F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0234293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12585778"/>
            <w:placeholder>
              <w:docPart w:val="BAAC59E603924E46BEFD96DBB539B281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39363878"/>
            <w:placeholder>
              <w:docPart w:val="BAAC59E603924E46BEFD96DBB539B281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55742760"/>
            <w:placeholder>
              <w:docPart w:val="BAAC59E603924E46BEFD96DBB539B281"/>
            </w:placeholder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38794128"/>
            <w:placeholder>
              <w:docPart w:val="BAAC59E603924E46BEFD96DBB539B281"/>
            </w:placeholder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44035565"/>
            <w:placeholder>
              <w:docPart w:val="BAAC59E603924E46BEFD96DBB539B281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83630249"/>
            <w:placeholder>
              <w:docPart w:val="BAAC59E603924E46BEFD96DBB539B281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-176112615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68526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23695574"/>
            <w:placeholder>
              <w:docPart w:val="BAAC59E603924E46BEFD96DBB539B281"/>
            </w:placeholder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AA7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7295666"/>
            <w:placeholder>
              <w:docPart w:val="BAAC59E603924E46BEFD96DBB539B281"/>
            </w:placeholder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71832440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618039"/>
            <w:placeholder>
              <w:docPart w:val="BAAC59E603924E46BEFD96DBB539B281"/>
            </w:placeholder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95564612"/>
            <w:placeholder>
              <w:docPart w:val="BAAC59E603924E46BEFD96DBB539B281"/>
            </w:placeholder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Valid maintenance 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A554C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48015240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33894247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728073218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0413848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642836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5830114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4643196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8027943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285780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8824751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3801093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8939246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126441802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5330170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2104692550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85520452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49919590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1576182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3536612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18407926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93778082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485782066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43122353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9524164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6350414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8962839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9565971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27396767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3146835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5016696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2389280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id w:val="-121951341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0732608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1087275573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52832686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6763351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8874645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6449430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05A3" w:rsidRPr="00AA7F51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A554C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5840819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76235614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1524670572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39537861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9487230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6402362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1282615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3560945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id w:val="1335574626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08034239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5738181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2010194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8684888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2355277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-1244101418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23531495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64981680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4763145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2318186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5A3" w:rsidRPr="00AA7F51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05776211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5662809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543601901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7629109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2623036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759126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9335108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AA7F51" w:rsidP="00D67DFA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9242457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5336996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40954679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3150490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4344987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899774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9075805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1670752789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47374184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75132646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69511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1393576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72688110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2593253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5318826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36024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id w:val="-83415032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D67DFA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1728928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id w:val="199507016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0622948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3115800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334434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1910467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3186602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8340035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3392284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-987705294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66410771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24152891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6144475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009269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36891893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50256168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id w:val="-68205212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01055940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3505320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1765747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309716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8922621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90775439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1960301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0947364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6507663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6343646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9832423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id w:val="-2031486396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41194509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64782399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2025499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8585958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57009267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24156439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43732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78211029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2778477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D67DFA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1705915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3733001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9068856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7331810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770700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6426660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6501325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0385372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1197825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80022221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53994431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31697389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669530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451071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2876968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11798518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503237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3199192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6399657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B53A12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3062762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0581639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0447020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68254562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90270951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6894308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8599264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1287971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AA7F51" w:rsidP="00AA7F51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96661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87848676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AA7F51" w:rsidP="00AA7F51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440159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40794748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9943577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5750789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21507664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37533519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7585097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688207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7098084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4447427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594463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1478129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65154168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73715250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8174475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1337693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3718366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0100810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08263877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6902735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46456137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9710377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3808339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29889028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48812866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lastRenderedPageBreak/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5688871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58453250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8974977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7911594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8573592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5332796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83388239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457813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7372495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1170093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9214334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3692498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1505235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09644402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09663428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957325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0037597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89367154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01787045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lastRenderedPageBreak/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95369771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0413205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5735399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5781107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3925292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1042165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51511916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0669319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1745514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5471395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6199501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1368268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25747085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3256343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93000352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85446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9998514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9911058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45345721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1805686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26011453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9116972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4375261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8534059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6539850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85923677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5182933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5457718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6766634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4002057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946956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21272842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83119174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5686506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3487566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2389421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21122028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9310853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lastRenderedPageBreak/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94938960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6627635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0888867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2759674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8198939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6382234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7176126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27303232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1238778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4298736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7336484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440791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46449960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33545819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18725043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7538941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0193290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35070801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19079038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lastRenderedPageBreak/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48851967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0486599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3771386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1740300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1677635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9977803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40008602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3454995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9377516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9240858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9653783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9360636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88024162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42563192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76135110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3287914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2852983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59649506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56381710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18934272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7153943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5303784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9377156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8972547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2339582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4685430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5165486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2803141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7691407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7682262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4637523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21137619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66491256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11440263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140232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5087723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89629813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35904688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7014092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56882935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4623384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8973754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2097146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299220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65238041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62502053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35289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3299904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8468047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9099357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72858166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81955801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34932980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1276958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7323029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6369105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49484132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86403362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94758136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7437102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1975009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6872276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8679490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0407525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28379126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504070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4662705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0343089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7132376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73786445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34694737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56495487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821885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5403801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95130108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4574703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20069492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84046313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3982338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5081405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031932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102416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01327420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182306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1141180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8293735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0299908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3418863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0349862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60581460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65284627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7953025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0507178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35041777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70408156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34288037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05277310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2609545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1780456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3186176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6079849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98298219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6287121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8223224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8848732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3131648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2486595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7655347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41910575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4414430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5388670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383046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9920568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91056226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639929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14375272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5813611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0674591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1224413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5074458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2269452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5389152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7014109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9642253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3135716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4780493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95551696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00193045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38178420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6471893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7987469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35649376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25362835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3445482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0369262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0205064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9591825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7521763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1630109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2423472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53484200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960322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8160480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4440037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5343373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10911196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13526784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46326422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2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2831402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4209192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93724900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88560303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7832988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2689272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7796665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2949042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8540555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996010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38296189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6373683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5692380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935700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51387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2279774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31434612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82474549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45455542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3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5573769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3402508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931145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63882687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4337880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79583883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743511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6743813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2027115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386266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71025917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1178951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4558958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238042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7276928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290548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91097685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13169491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23954601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3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0541592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3127409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63864290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00473520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0851226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8491672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0459446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9192145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2802527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03448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29041036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8641559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9357307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2399933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0113666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2793800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85959162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53016440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33710432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9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87181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3708870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87323276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04929195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78923436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9235626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5267915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630667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294548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3816158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564309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23852733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3034076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4038709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2230481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557963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30506281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76944437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9684622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9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2375764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9289658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47167372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76675528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72888627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62886505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442062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225269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046325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3519538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61237127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04049920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122363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8878533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5580912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865852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83248908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48364757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00321982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9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8590280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3264915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79498196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81599816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10299212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13581542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129762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7268533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1636241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613242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77544309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34338665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1591032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2199801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420398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2201517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8812125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15864942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7836152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9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0208156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684217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16622417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40679519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9203264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05926315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7326197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7702795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91900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4896084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00008800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27478081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3237542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5849846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652413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5237169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67344018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96420279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36550887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8170072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3597747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866319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60754807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13105538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0056074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0213473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1867233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112972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563482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05493087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54465890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8059529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9168871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4962948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39340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13223700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55845260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19848849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7739251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1517027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02548554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7727085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1176404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13937679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0320558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9155191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5852495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4432248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4476719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3316936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1723666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4966022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4341373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1941183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34073955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65191317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9599568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1824465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0450061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09643148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2813308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77624331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16120729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7017317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1508232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4930548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9282732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0832769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60628051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3333672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8134842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6101873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1470087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90215738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54322574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6674715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4775338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1595465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07482624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63692835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1018490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202625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264451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0311076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8995012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867119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385945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1130792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4006029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5252114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5573887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4963143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56387487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51223886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81895318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583357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6901651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92145633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33126705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81012829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7662804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5437133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7170144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3382696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8193030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0851121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9022152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9085073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023694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017536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0561685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01328182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6705279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20326248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985629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9558693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55553872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88874135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79087959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7914672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8413110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9045257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6193709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9532666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0654630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6431872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394358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1096727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8968955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7387288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40107896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40950860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84122976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3899714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7360557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7656313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97828658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63764896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9655629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9908657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802706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7843161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6908860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04682806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3914377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5215140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3832880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0406879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8237008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04609409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31488687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89384801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3586878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965511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62991331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26022999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3578665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852102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0199217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21017361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9047658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5130537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7365721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60125538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14669159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5161731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8321852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7690879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96098182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45394856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4188943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0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853007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9384770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06865605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07667999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2290700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8253104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3716033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8470853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5402310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6589186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64158951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13119189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9308226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9661719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6198659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2486385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161774448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14059045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97609662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51572223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5379053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66167654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89642602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83739417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9414669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8441789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9928851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412926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6458975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3936666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19394367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6989144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3819760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4674065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6216574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07311366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44502636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74536072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4275006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4028127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72828572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2415749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83912681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22861055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875362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4970073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6907102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8513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87689578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06628473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318051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6871062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8775670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9836244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6279435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309993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99043116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406732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4830586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81941393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45722619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0959878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71901842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2743678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44603498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6637454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962791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07599980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80910969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251034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03915600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448244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0560120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60578284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30270870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3601746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5294691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1508738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858808486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7521780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56569466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2381921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05932426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2001999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0700269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6730778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586061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93932051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2226524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45270763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97455877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31068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648632874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86511552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85066039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98601471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1473011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69603929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78744899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5944756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621432940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1483199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9622808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8865720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17838805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4914450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967274514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653210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60410206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50163287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7159783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337814202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25869073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97751443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5861590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0597214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433335958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925636306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620068413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63752536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27259213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32019314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5313572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0335810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1261851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13710141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35053708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41991321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51924739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128766663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060159102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359426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074480364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857750" cy="1905000"/>
                      <wp:effectExtent l="19050" t="0" r="0" b="0"/>
                      <wp:docPr id="11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2019032998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8979586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7874207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507367043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p w:rsidR="00D705A3" w:rsidRDefault="00D705A3" w:rsidP="00D705A3">
      <w:pPr>
        <w:bidi/>
        <w:jc w:val="center"/>
        <w:rPr>
          <w:b/>
          <w:bCs/>
          <w:sz w:val="32"/>
          <w:szCs w:val="32"/>
          <w:rtl/>
          <w:lang w:bidi="ar-EG"/>
        </w:rPr>
      </w:pPr>
      <w:r w:rsidRPr="00833C07">
        <w:rPr>
          <w:rFonts w:hint="cs"/>
          <w:b/>
          <w:bCs/>
          <w:sz w:val="32"/>
          <w:szCs w:val="32"/>
          <w:rtl/>
          <w:lang w:bidi="ar-EG"/>
        </w:rPr>
        <w:t>بيانات الاجهزة الموجودة بالمعمل</w:t>
      </w:r>
    </w:p>
    <w:p w:rsidR="00D705A3" w:rsidRDefault="00D705A3" w:rsidP="00D705A3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705A3" w:rsidRDefault="00D705A3" w:rsidP="00D705A3">
      <w:pPr>
        <w:bidi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 w:rsidRPr="00BE5C6C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ملاحظات هامة: </w:t>
      </w:r>
      <w:r w:rsidRPr="00BE5C6C">
        <w:rPr>
          <w:b/>
          <w:bCs/>
          <w:sz w:val="28"/>
          <w:szCs w:val="28"/>
          <w:u w:val="single"/>
          <w:rtl/>
          <w:lang w:bidi="ar-EG"/>
        </w:rPr>
        <w:t>-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after="0" w:line="240" w:lineRule="auto"/>
        <w:rPr>
          <w:b/>
          <w:bCs/>
          <w:sz w:val="32"/>
          <w:szCs w:val="32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في حال زيادة عدد اجهزة المعمل عن خمسين جهاز الرجاء ملئ استبيان آخر</w:t>
      </w:r>
    </w:p>
    <w:p w:rsidR="00D705A3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اضافة بيانات الجهاز باللغة العربية ان أمكن</w:t>
      </w:r>
    </w:p>
    <w:p w:rsidR="00D705A3" w:rsidRPr="007E40A7" w:rsidRDefault="00D705A3" w:rsidP="00D705A3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b/>
          <w:bCs/>
          <w:sz w:val="18"/>
          <w:szCs w:val="18"/>
          <w:lang w:bidi="ar-EG"/>
        </w:rPr>
      </w:pPr>
      <w:r w:rsidRPr="007E40A7">
        <w:rPr>
          <w:rFonts w:hint="cs"/>
          <w:b/>
          <w:bCs/>
          <w:sz w:val="18"/>
          <w:szCs w:val="18"/>
          <w:rtl/>
          <w:lang w:bidi="ar-EG"/>
        </w:rPr>
        <w:t>الرجاء إضافة بيانات الأجهزة الموجودة بالمعمل والتي تعمل حالياً.</w:t>
      </w:r>
    </w:p>
    <w:p w:rsidR="00D705A3" w:rsidRPr="00BE5C6C" w:rsidRDefault="00D705A3" w:rsidP="00D705A3">
      <w:pPr>
        <w:bidi/>
        <w:spacing w:after="0" w:line="240" w:lineRule="auto"/>
        <w:ind w:left="360"/>
        <w:rPr>
          <w:b/>
          <w:bCs/>
          <w:sz w:val="20"/>
          <w:szCs w:val="20"/>
          <w:rtl/>
          <w:lang w:bidi="ar-EG"/>
        </w:rPr>
      </w:pPr>
    </w:p>
    <w:tbl>
      <w:tblPr>
        <w:tblW w:w="4956" w:type="pct"/>
        <w:tblInd w:w="-1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3768"/>
        <w:gridCol w:w="264"/>
        <w:gridCol w:w="3815"/>
        <w:gridCol w:w="2612"/>
      </w:tblGrid>
      <w:tr w:rsidR="00D705A3" w:rsidRPr="00A8345B" w:rsidTr="00EF0BFB">
        <w:tc>
          <w:tcPr>
            <w:tcW w:w="2441" w:type="pct"/>
            <w:gridSpan w:val="2"/>
            <w:tcBorders>
              <w:bottom w:val="single" w:sz="24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1" w:type="pct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2"/>
            <w:tcBorders>
              <w:bottom w:val="single" w:sz="24" w:space="0" w:color="5B9BD5"/>
            </w:tcBorders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sz w:val="24"/>
                <w:szCs w:val="24"/>
                <w:rtl/>
                <w:lang w:bidi="ar-EG"/>
              </w:rPr>
              <w:t>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Equipment 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5540035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00281102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39541836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47821947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العدد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69629727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475206044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الموديل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</w:t>
            </w: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 xml:space="preserve"> Year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541396334"/>
            <w:showingPlcHdr/>
            <w:text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90448400"/>
            <w:showingPlcHdr/>
            <w:text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سنة الصنع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Manufacturing Country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9797322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256215162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بلد المنشأ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558927844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810320859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F83A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الشركة المصنعة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Usage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bidi="ar-EG"/>
              </w:rPr>
              <w:t>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201954"/>
            <w:showingPlcHdr/>
            <w:text w:multiLine="1"/>
          </w:sdtPr>
          <w:sdtEndPr/>
          <w:sdtContent>
            <w:tc>
              <w:tcPr>
                <w:tcW w:w="144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761801835"/>
            <w:showingPlcHdr/>
            <w:text w:multiLine="1"/>
          </w:sdtPr>
          <w:sdtEndPr/>
          <w:sdtContent>
            <w:tc>
              <w:tcPr>
                <w:tcW w:w="1459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EB76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الاستخداما</w:t>
            </w:r>
            <w:r w:rsidRPr="00915C36">
              <w:rPr>
                <w:rFonts w:ascii="Calibri Light" w:eastAsia="Times New Roman" w:hAnsi="Calibri Light" w:cs="Times New Roman" w:hint="eastAsia"/>
                <w:b/>
                <w:bCs/>
                <w:color w:val="000000"/>
                <w:sz w:val="24"/>
                <w:szCs w:val="24"/>
                <w:rtl/>
                <w:lang w:bidi="ar-EG"/>
              </w:rPr>
              <w:t>ت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734433676"/>
            <w:showingPlcHdr/>
            <w:picture/>
          </w:sdtPr>
          <w:sdtEndPr/>
          <w:sdtContent>
            <w:tc>
              <w:tcPr>
                <w:tcW w:w="3001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6F4"/>
              </w:tcPr>
              <w:p w:rsidR="00D705A3" w:rsidRPr="00915C36" w:rsidRDefault="002A554C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1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صورة للجهاز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Manufacturer WebSite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1489519455"/>
            <w:showingPlcHdr/>
            <w:text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131173225"/>
            <w:showingPlcHdr/>
            <w:text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Pr="00915C36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4547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915C36"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>رابط خارجي</w:t>
            </w:r>
            <w:r>
              <w:rPr>
                <w:rFonts w:ascii="Calibri Light" w:eastAsia="Times New Roman" w:hAnsi="Calibri Light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للشركة المنتجة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Pr="00915C36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Valid maintenance Contract?</w:t>
            </w:r>
          </w:p>
        </w:tc>
        <w:tc>
          <w:tcPr>
            <w:tcW w:w="1441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D705A3" w:rsidRPr="00915C36" w:rsidRDefault="00884AE2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5A3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9" w:type="pct"/>
            <w:shd w:val="clear" w:color="auto" w:fill="FFFFFF"/>
          </w:tcPr>
          <w:p w:rsidR="00D705A3" w:rsidRPr="00915C36" w:rsidRDefault="00D705A3" w:rsidP="00EF0BFB">
            <w:pPr>
              <w:bidi/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 w:rsidRPr="00F87411">
              <w:rPr>
                <w:rFonts w:hint="cs"/>
                <w:b/>
                <w:bCs/>
                <w:rtl/>
                <w:lang w:bidi="ar-EG"/>
              </w:rPr>
              <w:t>هل يوجد عقد صيانة ساري</w:t>
            </w:r>
            <w:r>
              <w:rPr>
                <w:rFonts w:hint="cs"/>
                <w:b/>
                <w:bCs/>
                <w:rtl/>
                <w:lang w:bidi="ar-EG"/>
              </w:rPr>
              <w:t>؟</w:t>
            </w:r>
          </w:p>
        </w:tc>
      </w:tr>
      <w:tr w:rsidR="00D705A3" w:rsidRPr="00A8345B" w:rsidTr="00EF0BFB">
        <w:tc>
          <w:tcPr>
            <w:tcW w:w="1000" w:type="pct"/>
            <w:tcBorders>
              <w:right w:val="single" w:sz="8" w:space="0" w:color="5B9BD5"/>
            </w:tcBorders>
            <w:shd w:val="clear" w:color="auto" w:fill="FFFFFF"/>
            <w:noWrap/>
          </w:tcPr>
          <w:p w:rsidR="00D705A3" w:rsidRDefault="00D705A3" w:rsidP="00EF0BF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833188479"/>
            <w:showingPlcHdr/>
            <w:text w:multiLine="1"/>
          </w:sdtPr>
          <w:sdtEndPr/>
          <w:sdtContent>
            <w:tc>
              <w:tcPr>
                <w:tcW w:w="1441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" w:type="pct"/>
            <w:shd w:val="clear" w:color="auto" w:fill="1F4E79"/>
          </w:tcPr>
          <w:p w:rsidR="00D705A3" w:rsidRPr="00915C36" w:rsidRDefault="00D705A3" w:rsidP="00EF0BFB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bCs/>
              <w:color w:val="000000"/>
              <w:sz w:val="24"/>
              <w:szCs w:val="24"/>
            </w:rPr>
            <w:id w:val="-746803367"/>
            <w:showingPlcHdr/>
            <w:text w:multiLine="1"/>
          </w:sdtPr>
          <w:sdtEndPr/>
          <w:sdtContent>
            <w:tc>
              <w:tcPr>
                <w:tcW w:w="1459" w:type="pct"/>
                <w:shd w:val="clear" w:color="auto" w:fill="auto"/>
              </w:tcPr>
              <w:p w:rsidR="00D705A3" w:rsidRDefault="00D705A3" w:rsidP="00EF0BF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CD4E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9" w:type="pct"/>
            <w:shd w:val="clear" w:color="auto" w:fill="FFFFFF"/>
          </w:tcPr>
          <w:p w:rsidR="00D705A3" w:rsidRPr="00F87411" w:rsidRDefault="00D705A3" w:rsidP="00EF0BFB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بيانات أخرى</w:t>
            </w:r>
          </w:p>
        </w:tc>
      </w:tr>
    </w:tbl>
    <w:p w:rsidR="00D705A3" w:rsidRDefault="00D705A3" w:rsidP="00D705A3">
      <w:pPr>
        <w:rPr>
          <w:b/>
          <w:bCs/>
          <w:sz w:val="32"/>
          <w:szCs w:val="32"/>
          <w:lang w:bidi="ar-EG"/>
        </w:rPr>
      </w:pPr>
    </w:p>
    <w:sectPr w:rsidR="00D705A3" w:rsidSect="00004C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6FB"/>
    <w:multiLevelType w:val="hybridMultilevel"/>
    <w:tmpl w:val="23F604AA"/>
    <w:lvl w:ilvl="0" w:tplc="4448CF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12"/>
    <w:rsid w:val="00004CDA"/>
    <w:rsid w:val="00024687"/>
    <w:rsid w:val="00041168"/>
    <w:rsid w:val="0009262B"/>
    <w:rsid w:val="000B3200"/>
    <w:rsid w:val="000F4874"/>
    <w:rsid w:val="001146C5"/>
    <w:rsid w:val="00120ED5"/>
    <w:rsid w:val="001512D4"/>
    <w:rsid w:val="0015402F"/>
    <w:rsid w:val="0017336F"/>
    <w:rsid w:val="00190412"/>
    <w:rsid w:val="00210357"/>
    <w:rsid w:val="00211E31"/>
    <w:rsid w:val="00226B64"/>
    <w:rsid w:val="002270CB"/>
    <w:rsid w:val="002A554C"/>
    <w:rsid w:val="002E0CD9"/>
    <w:rsid w:val="003A40D8"/>
    <w:rsid w:val="003E64CD"/>
    <w:rsid w:val="00412B7F"/>
    <w:rsid w:val="00480F1C"/>
    <w:rsid w:val="004A1AC8"/>
    <w:rsid w:val="004E6DFA"/>
    <w:rsid w:val="00547635"/>
    <w:rsid w:val="00574084"/>
    <w:rsid w:val="005F7C8B"/>
    <w:rsid w:val="00657221"/>
    <w:rsid w:val="006D696D"/>
    <w:rsid w:val="00727030"/>
    <w:rsid w:val="007E40A7"/>
    <w:rsid w:val="00822D2C"/>
    <w:rsid w:val="008748CE"/>
    <w:rsid w:val="00884AE2"/>
    <w:rsid w:val="00893667"/>
    <w:rsid w:val="00947011"/>
    <w:rsid w:val="00A278A6"/>
    <w:rsid w:val="00A366E6"/>
    <w:rsid w:val="00A55B61"/>
    <w:rsid w:val="00AA7F51"/>
    <w:rsid w:val="00AE5689"/>
    <w:rsid w:val="00AF664F"/>
    <w:rsid w:val="00B21442"/>
    <w:rsid w:val="00B53A12"/>
    <w:rsid w:val="00B74FB4"/>
    <w:rsid w:val="00BC1984"/>
    <w:rsid w:val="00BE5C6C"/>
    <w:rsid w:val="00BF0D12"/>
    <w:rsid w:val="00C02619"/>
    <w:rsid w:val="00C068C3"/>
    <w:rsid w:val="00C21324"/>
    <w:rsid w:val="00CC6834"/>
    <w:rsid w:val="00CF7EF6"/>
    <w:rsid w:val="00D67DFA"/>
    <w:rsid w:val="00D705A3"/>
    <w:rsid w:val="00DD2FA7"/>
    <w:rsid w:val="00DD68C5"/>
    <w:rsid w:val="00E211F5"/>
    <w:rsid w:val="00E275E1"/>
    <w:rsid w:val="00E90985"/>
    <w:rsid w:val="00EB76D1"/>
    <w:rsid w:val="00EC435F"/>
    <w:rsid w:val="00EF0BFB"/>
    <w:rsid w:val="00F026AF"/>
    <w:rsid w:val="00F433EA"/>
    <w:rsid w:val="00F8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12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BF0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0CD9"/>
  </w:style>
  <w:style w:type="character" w:styleId="Hyperlink">
    <w:name w:val="Hyperlink"/>
    <w:basedOn w:val="DefaultParagraphFont"/>
    <w:uiPriority w:val="99"/>
    <w:semiHidden/>
    <w:unhideWhenUsed/>
    <w:rsid w:val="002E0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12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BF0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0CD9"/>
  </w:style>
  <w:style w:type="character" w:styleId="Hyperlink">
    <w:name w:val="Hyperlink"/>
    <w:basedOn w:val="DefaultParagraphFont"/>
    <w:uiPriority w:val="99"/>
    <w:semiHidden/>
    <w:unhideWhenUsed/>
    <w:rsid w:val="002E0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l@scu.eg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sama%20Sayed\AppData\Local\Packages\microsoft.windowscommunicationsapps_8wekyb3d8bbwe\LocalState\LiveComm\b51a0ccf6a8bd7cb\120712-0049\Att\20011821\Facul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79F2865D94949A1F32ABF577A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ECE4-0578-49A0-805C-D31455BC84B5}"/>
      </w:docPartPr>
      <w:docPartBody>
        <w:p w:rsidR="005D2715" w:rsidRDefault="00710C5A">
          <w:pPr>
            <w:pStyle w:val="6B079F2865D94949A1F32ABF577A6DFB"/>
          </w:pPr>
          <w:r w:rsidRPr="00454740">
            <w:rPr>
              <w:rStyle w:val="PlaceholderText"/>
            </w:rPr>
            <w:t>Click here to enter text.</w:t>
          </w:r>
        </w:p>
      </w:docPartBody>
    </w:docPart>
    <w:docPart>
      <w:docPartPr>
        <w:name w:val="666E561539DE4B05A1693C3D804E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D7C9-3C23-407F-A7BF-8E8CB51B3E58}"/>
      </w:docPartPr>
      <w:docPartBody>
        <w:p w:rsidR="005D2715" w:rsidRDefault="00710C5A">
          <w:pPr>
            <w:pStyle w:val="666E561539DE4B05A1693C3D804E60AD"/>
          </w:pPr>
          <w:r w:rsidRPr="00EC4D1E">
            <w:rPr>
              <w:rStyle w:val="PlaceholderText"/>
            </w:rPr>
            <w:t>Click here to enter text.</w:t>
          </w:r>
        </w:p>
      </w:docPartBody>
    </w:docPart>
    <w:docPart>
      <w:docPartPr>
        <w:name w:val="B6EF28CE738647C8AF84BB96C312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5DCF-24A3-4F6A-87CE-AD6317D39128}"/>
      </w:docPartPr>
      <w:docPartBody>
        <w:p w:rsidR="005D2715" w:rsidRDefault="00710C5A">
          <w:pPr>
            <w:pStyle w:val="B6EF28CE738647C8AF84BB96C3126915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87D652B974E94934896850316961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2A40-C4C6-43D0-9A73-BE293FAA23DC}"/>
      </w:docPartPr>
      <w:docPartBody>
        <w:p w:rsidR="005D2715" w:rsidRDefault="00710C5A">
          <w:pPr>
            <w:pStyle w:val="87D652B974E949348968503169614035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A8F015F538E3495C90882E95847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D9B5-2196-4F61-BE79-9A15A68496B0}"/>
      </w:docPartPr>
      <w:docPartBody>
        <w:p w:rsidR="005D2715" w:rsidRDefault="00710C5A">
          <w:pPr>
            <w:pStyle w:val="A8F015F538E3495C90882E95847621F9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DB67F4ACCFB64DF6BFD01C2A3250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277A-4259-4394-B0EF-F3A374A30467}"/>
      </w:docPartPr>
      <w:docPartBody>
        <w:p w:rsidR="005D2715" w:rsidRDefault="00710C5A">
          <w:pPr>
            <w:pStyle w:val="DB67F4ACCFB64DF6BFD01C2A325025D5"/>
          </w:pPr>
          <w:r w:rsidRPr="00454740">
            <w:rPr>
              <w:rStyle w:val="PlaceholderText"/>
            </w:rPr>
            <w:t>Click here to enter text.</w:t>
          </w:r>
        </w:p>
      </w:docPartBody>
    </w:docPart>
    <w:docPart>
      <w:docPartPr>
        <w:name w:val="AE992ABED2464A59842AC4E14C0B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DD94-E4EB-4176-9769-A8905E218439}"/>
      </w:docPartPr>
      <w:docPartBody>
        <w:p w:rsidR="005D2715" w:rsidRDefault="00710C5A">
          <w:pPr>
            <w:pStyle w:val="AE992ABED2464A59842AC4E14C0B72A8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E4CA64E4AE5D423CA51DE4C5367F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BA89-39F1-4C54-B2EF-3269B773671D}"/>
      </w:docPartPr>
      <w:docPartBody>
        <w:p w:rsidR="005D2715" w:rsidRDefault="00710C5A">
          <w:pPr>
            <w:pStyle w:val="E4CA64E4AE5D423CA51DE4C5367F9C7A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47D77ADC89454BCB8D2FAAAF5607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70C6-9CDE-4D4E-BCD7-1E9CBA452ADF}"/>
      </w:docPartPr>
      <w:docPartBody>
        <w:p w:rsidR="005D2715" w:rsidRDefault="00710C5A">
          <w:pPr>
            <w:pStyle w:val="47D77ADC89454BCB8D2FAAAF5607E060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7627C7041F204C31A0E2FD7E2DA0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62FE-C5F9-4C11-897A-3188B6C9E693}"/>
      </w:docPartPr>
      <w:docPartBody>
        <w:p w:rsidR="005D2715" w:rsidRDefault="00710C5A">
          <w:pPr>
            <w:pStyle w:val="7627C7041F204C31A0E2FD7E2DA02A07"/>
          </w:pPr>
          <w:r w:rsidRPr="00454740">
            <w:rPr>
              <w:rStyle w:val="PlaceholderText"/>
            </w:rPr>
            <w:t>Click here to enter text.</w:t>
          </w:r>
        </w:p>
      </w:docPartBody>
    </w:docPart>
    <w:docPart>
      <w:docPartPr>
        <w:name w:val="39367DE793504972AE3C0E8FC515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70B0-FB8B-458A-A5FA-7DA7720E6177}"/>
      </w:docPartPr>
      <w:docPartBody>
        <w:p w:rsidR="005D2715" w:rsidRDefault="00710C5A">
          <w:pPr>
            <w:pStyle w:val="39367DE793504972AE3C0E8FC515E253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FAE02A48988442D08F9F5B1C14DD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071E-D8B7-42F8-BF2A-73A2EB77A5B4}"/>
      </w:docPartPr>
      <w:docPartBody>
        <w:p w:rsidR="005D2715" w:rsidRDefault="00710C5A">
          <w:pPr>
            <w:pStyle w:val="FAE02A48988442D08F9F5B1C14DD4BA4"/>
          </w:pPr>
          <w:r w:rsidRPr="00F83A9E">
            <w:rPr>
              <w:rStyle w:val="PlaceholderText"/>
            </w:rPr>
            <w:t>Click here to enter text.</w:t>
          </w:r>
        </w:p>
      </w:docPartBody>
    </w:docPart>
    <w:docPart>
      <w:docPartPr>
        <w:name w:val="455AAE62064944A997C1AECEBE01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3A899-4C9B-4E8B-AA42-B2530D0A123E}"/>
      </w:docPartPr>
      <w:docPartBody>
        <w:p w:rsidR="005D2715" w:rsidRDefault="00710C5A">
          <w:pPr>
            <w:pStyle w:val="455AAE62064944A997C1AECEBE01F243"/>
          </w:pPr>
          <w:r w:rsidRPr="00F83A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0C5A"/>
    <w:rsid w:val="0000279F"/>
    <w:rsid w:val="002420C4"/>
    <w:rsid w:val="003A67D3"/>
    <w:rsid w:val="00533B05"/>
    <w:rsid w:val="005D2715"/>
    <w:rsid w:val="0064300D"/>
    <w:rsid w:val="00710C5A"/>
    <w:rsid w:val="00723DA9"/>
    <w:rsid w:val="007B4D3C"/>
    <w:rsid w:val="00B4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715"/>
    <w:rPr>
      <w:color w:val="808080"/>
    </w:rPr>
  </w:style>
  <w:style w:type="paragraph" w:customStyle="1" w:styleId="6B079F2865D94949A1F32ABF577A6DFB">
    <w:name w:val="6B079F2865D94949A1F32ABF577A6DFB"/>
    <w:rsid w:val="005D2715"/>
  </w:style>
  <w:style w:type="paragraph" w:customStyle="1" w:styleId="666E561539DE4B05A1693C3D804E60AD">
    <w:name w:val="666E561539DE4B05A1693C3D804E60AD"/>
    <w:rsid w:val="005D2715"/>
  </w:style>
  <w:style w:type="paragraph" w:customStyle="1" w:styleId="B6EF28CE738647C8AF84BB96C3126915">
    <w:name w:val="B6EF28CE738647C8AF84BB96C3126915"/>
    <w:rsid w:val="005D2715"/>
  </w:style>
  <w:style w:type="paragraph" w:customStyle="1" w:styleId="87D652B974E949348968503169614035">
    <w:name w:val="87D652B974E949348968503169614035"/>
    <w:rsid w:val="005D2715"/>
  </w:style>
  <w:style w:type="paragraph" w:customStyle="1" w:styleId="A8F015F538E3495C90882E95847621F9">
    <w:name w:val="A8F015F538E3495C90882E95847621F9"/>
    <w:rsid w:val="005D2715"/>
  </w:style>
  <w:style w:type="paragraph" w:customStyle="1" w:styleId="DB67F4ACCFB64DF6BFD01C2A325025D5">
    <w:name w:val="DB67F4ACCFB64DF6BFD01C2A325025D5"/>
    <w:rsid w:val="005D2715"/>
  </w:style>
  <w:style w:type="paragraph" w:customStyle="1" w:styleId="AE992ABED2464A59842AC4E14C0B72A8">
    <w:name w:val="AE992ABED2464A59842AC4E14C0B72A8"/>
    <w:rsid w:val="005D2715"/>
  </w:style>
  <w:style w:type="paragraph" w:customStyle="1" w:styleId="E4CA64E4AE5D423CA51DE4C5367F9C7A">
    <w:name w:val="E4CA64E4AE5D423CA51DE4C5367F9C7A"/>
    <w:rsid w:val="005D2715"/>
  </w:style>
  <w:style w:type="paragraph" w:customStyle="1" w:styleId="47D77ADC89454BCB8D2FAAAF5607E060">
    <w:name w:val="47D77ADC89454BCB8D2FAAAF5607E060"/>
    <w:rsid w:val="005D2715"/>
  </w:style>
  <w:style w:type="paragraph" w:customStyle="1" w:styleId="7627C7041F204C31A0E2FD7E2DA02A07">
    <w:name w:val="7627C7041F204C31A0E2FD7E2DA02A07"/>
    <w:rsid w:val="005D2715"/>
  </w:style>
  <w:style w:type="paragraph" w:customStyle="1" w:styleId="39367DE793504972AE3C0E8FC515E253">
    <w:name w:val="39367DE793504972AE3C0E8FC515E253"/>
    <w:rsid w:val="005D2715"/>
  </w:style>
  <w:style w:type="paragraph" w:customStyle="1" w:styleId="FAE02A48988442D08F9F5B1C14DD4BA4">
    <w:name w:val="FAE02A48988442D08F9F5B1C14DD4BA4"/>
    <w:rsid w:val="005D2715"/>
  </w:style>
  <w:style w:type="paragraph" w:customStyle="1" w:styleId="455AAE62064944A997C1AECEBE01F243">
    <w:name w:val="455AAE62064944A997C1AECEBE01F243"/>
    <w:rsid w:val="005D2715"/>
  </w:style>
  <w:style w:type="paragraph" w:customStyle="1" w:styleId="2FDDE1EF573A4C8286B4663A5594396E">
    <w:name w:val="2FDDE1EF573A4C8286B4663A5594396E"/>
    <w:rsid w:val="005D2715"/>
  </w:style>
  <w:style w:type="paragraph" w:customStyle="1" w:styleId="35F8D86714B148D49EA320BE28895E54">
    <w:name w:val="35F8D86714B148D49EA320BE28895E54"/>
    <w:rsid w:val="005D2715"/>
  </w:style>
  <w:style w:type="paragraph" w:customStyle="1" w:styleId="88AF38FDB5E44E6AA86EA77E44E73BB7">
    <w:name w:val="88AF38FDB5E44E6AA86EA77E44E73BB7"/>
    <w:rsid w:val="005D2715"/>
  </w:style>
  <w:style w:type="paragraph" w:customStyle="1" w:styleId="BB3CED55ED474DB0BC395954832B81EB">
    <w:name w:val="BB3CED55ED474DB0BC395954832B81EB"/>
    <w:rsid w:val="005D2715"/>
  </w:style>
  <w:style w:type="paragraph" w:customStyle="1" w:styleId="E01CF52B221E496893963D71F18104E4">
    <w:name w:val="E01CF52B221E496893963D71F18104E4"/>
    <w:rsid w:val="005D2715"/>
  </w:style>
  <w:style w:type="paragraph" w:customStyle="1" w:styleId="D423F8B52D034117B386BBE62A3C26E1">
    <w:name w:val="D423F8B52D034117B386BBE62A3C26E1"/>
    <w:rsid w:val="005D2715"/>
  </w:style>
  <w:style w:type="paragraph" w:customStyle="1" w:styleId="8B9937036C1E4F42894BE520DADBD270">
    <w:name w:val="8B9937036C1E4F42894BE520DADBD270"/>
    <w:rsid w:val="005D2715"/>
  </w:style>
  <w:style w:type="paragraph" w:customStyle="1" w:styleId="776CD4D9FCEF4156B6749BD5F53AC7ED">
    <w:name w:val="776CD4D9FCEF4156B6749BD5F53AC7ED"/>
    <w:rsid w:val="005D2715"/>
  </w:style>
  <w:style w:type="paragraph" w:customStyle="1" w:styleId="E620054874BF41698AD68D345CF3B16A">
    <w:name w:val="E620054874BF41698AD68D345CF3B16A"/>
    <w:rsid w:val="005D2715"/>
  </w:style>
  <w:style w:type="paragraph" w:customStyle="1" w:styleId="95D58952CF5E4B0F9F84FBA98BBFC6C5">
    <w:name w:val="95D58952CF5E4B0F9F84FBA98BBFC6C5"/>
    <w:rsid w:val="005D2715"/>
  </w:style>
  <w:style w:type="paragraph" w:customStyle="1" w:styleId="89F72272CAD1429D9777B477F9F29A61">
    <w:name w:val="89F72272CAD1429D9777B477F9F29A61"/>
    <w:rsid w:val="005D2715"/>
  </w:style>
  <w:style w:type="paragraph" w:customStyle="1" w:styleId="3AA9D2FBB99D4336AA185C32705A90B2">
    <w:name w:val="3AA9D2FBB99D4336AA185C32705A90B2"/>
    <w:rsid w:val="005D2715"/>
  </w:style>
  <w:style w:type="paragraph" w:customStyle="1" w:styleId="BAAC59E603924E46BEFD96DBB539B281">
    <w:name w:val="BAAC59E603924E46BEFD96DBB539B281"/>
    <w:rsid w:val="005D2715"/>
  </w:style>
  <w:style w:type="paragraph" w:customStyle="1" w:styleId="9DDB0F6A204C4B0BB6C6EEE97BF6218F">
    <w:name w:val="9DDB0F6A204C4B0BB6C6EEE97BF6218F"/>
    <w:rsid w:val="005D2715"/>
  </w:style>
  <w:style w:type="paragraph" w:customStyle="1" w:styleId="7837AE10FC8A4D44943CE2FB3C00A3C9">
    <w:name w:val="7837AE10FC8A4D44943CE2FB3C00A3C9"/>
    <w:rsid w:val="005D2715"/>
  </w:style>
  <w:style w:type="paragraph" w:customStyle="1" w:styleId="B9BB8FE15026436583AE8D97F56C5B11">
    <w:name w:val="B9BB8FE15026436583AE8D97F56C5B11"/>
    <w:rsid w:val="005D2715"/>
  </w:style>
  <w:style w:type="paragraph" w:customStyle="1" w:styleId="237EB0768ED74983B1A598083C4B529E">
    <w:name w:val="237EB0768ED74983B1A598083C4B529E"/>
    <w:rsid w:val="005D2715"/>
  </w:style>
  <w:style w:type="paragraph" w:customStyle="1" w:styleId="D10A870C7D544D05B706E45B4AB30EEF">
    <w:name w:val="D10A870C7D544D05B706E45B4AB30EEF"/>
    <w:rsid w:val="005D2715"/>
  </w:style>
  <w:style w:type="paragraph" w:customStyle="1" w:styleId="8771CA5EA42440978784518799D6EC87">
    <w:name w:val="8771CA5EA42440978784518799D6EC87"/>
    <w:rsid w:val="005D2715"/>
  </w:style>
  <w:style w:type="paragraph" w:customStyle="1" w:styleId="4421CC2F232A492EBD1398D40AAFF1B8">
    <w:name w:val="4421CC2F232A492EBD1398D40AAFF1B8"/>
    <w:rsid w:val="005D2715"/>
  </w:style>
  <w:style w:type="paragraph" w:customStyle="1" w:styleId="719FDA79B7304D6F80E629EE68A5D5B5">
    <w:name w:val="719FDA79B7304D6F80E629EE68A5D5B5"/>
    <w:rsid w:val="005D2715"/>
  </w:style>
  <w:style w:type="paragraph" w:customStyle="1" w:styleId="0F928042BBC6450DAA566FEA15BCAD51">
    <w:name w:val="0F928042BBC6450DAA566FEA15BCAD51"/>
    <w:rsid w:val="005D2715"/>
  </w:style>
  <w:style w:type="paragraph" w:customStyle="1" w:styleId="DFC94C663EC746519E0F0709DD1C6499">
    <w:name w:val="DFC94C663EC746519E0F0709DD1C6499"/>
    <w:rsid w:val="005D2715"/>
  </w:style>
  <w:style w:type="paragraph" w:customStyle="1" w:styleId="A1A22930E82041F3A8CDDB91A90F3AF5">
    <w:name w:val="A1A22930E82041F3A8CDDB91A90F3AF5"/>
    <w:rsid w:val="005D2715"/>
  </w:style>
  <w:style w:type="paragraph" w:customStyle="1" w:styleId="C962FC7663D548F6916A41B042466F8E">
    <w:name w:val="C962FC7663D548F6916A41B042466F8E"/>
    <w:rsid w:val="005D2715"/>
  </w:style>
  <w:style w:type="paragraph" w:customStyle="1" w:styleId="D578C3331155453597AF694A54C74D1B">
    <w:name w:val="D578C3331155453597AF694A54C74D1B"/>
    <w:rsid w:val="005D2715"/>
  </w:style>
  <w:style w:type="paragraph" w:customStyle="1" w:styleId="7E3B9572EC7B4E5B9EEFE6F670DDC173">
    <w:name w:val="7E3B9572EC7B4E5B9EEFE6F670DDC173"/>
    <w:rsid w:val="005D2715"/>
  </w:style>
  <w:style w:type="paragraph" w:customStyle="1" w:styleId="569A481FFF2544DD90FDBD6D56E3C267">
    <w:name w:val="569A481FFF2544DD90FDBD6D56E3C267"/>
    <w:rsid w:val="005D2715"/>
  </w:style>
  <w:style w:type="paragraph" w:customStyle="1" w:styleId="8EE3D469573E4A859C4604AC04AE061A">
    <w:name w:val="8EE3D469573E4A859C4604AC04AE061A"/>
    <w:rsid w:val="005D2715"/>
  </w:style>
  <w:style w:type="paragraph" w:customStyle="1" w:styleId="98EB8458AEEE47BF89D116FBF8F8670B">
    <w:name w:val="98EB8458AEEE47BF89D116FBF8F8670B"/>
    <w:rsid w:val="005D2715"/>
  </w:style>
  <w:style w:type="paragraph" w:customStyle="1" w:styleId="CEDC0F17B3394CADAE5771448CF2B37D">
    <w:name w:val="CEDC0F17B3394CADAE5771448CF2B37D"/>
    <w:rsid w:val="005D2715"/>
  </w:style>
  <w:style w:type="paragraph" w:customStyle="1" w:styleId="ADC15490720546E191AA3D835B2A5E1A">
    <w:name w:val="ADC15490720546E191AA3D835B2A5E1A"/>
    <w:rsid w:val="005D2715"/>
  </w:style>
  <w:style w:type="paragraph" w:customStyle="1" w:styleId="879A473F79804A6793CB91C07ABC1090">
    <w:name w:val="879A473F79804A6793CB91C07ABC1090"/>
    <w:rsid w:val="005D2715"/>
  </w:style>
  <w:style w:type="paragraph" w:customStyle="1" w:styleId="86F4A8B3175D4F36B631B79EEC5A6709">
    <w:name w:val="86F4A8B3175D4F36B631B79EEC5A6709"/>
    <w:rsid w:val="005D2715"/>
  </w:style>
  <w:style w:type="paragraph" w:customStyle="1" w:styleId="557FCAEA2F5044AAA6445A4270178A74">
    <w:name w:val="557FCAEA2F5044AAA6445A4270178A74"/>
    <w:rsid w:val="005D2715"/>
  </w:style>
  <w:style w:type="paragraph" w:customStyle="1" w:styleId="3064DB3D74C14E1EBB8F31CB56CCEF6C">
    <w:name w:val="3064DB3D74C14E1EBB8F31CB56CCEF6C"/>
    <w:rsid w:val="005D2715"/>
  </w:style>
  <w:style w:type="paragraph" w:customStyle="1" w:styleId="65B9AC0225ED4737B3F7B7A4C444A536">
    <w:name w:val="65B9AC0225ED4737B3F7B7A4C444A536"/>
    <w:rsid w:val="005D2715"/>
  </w:style>
  <w:style w:type="paragraph" w:customStyle="1" w:styleId="9CDF7F34C5C44121AE0AF5F0F7F87B56">
    <w:name w:val="9CDF7F34C5C44121AE0AF5F0F7F87B56"/>
    <w:rsid w:val="005D2715"/>
  </w:style>
  <w:style w:type="paragraph" w:customStyle="1" w:styleId="414161F1BCEF49F882CAC7F03E3D0FD6">
    <w:name w:val="414161F1BCEF49F882CAC7F03E3D0FD6"/>
    <w:rsid w:val="005D2715"/>
  </w:style>
  <w:style w:type="paragraph" w:customStyle="1" w:styleId="3B7F0627C8CC4AB6BB6146B4064D5008">
    <w:name w:val="3B7F0627C8CC4AB6BB6146B4064D5008"/>
    <w:rsid w:val="005D2715"/>
  </w:style>
  <w:style w:type="paragraph" w:customStyle="1" w:styleId="44588D2432B043DDB22C5B77DD3DE101">
    <w:name w:val="44588D2432B043DDB22C5B77DD3DE101"/>
    <w:rsid w:val="005D2715"/>
  </w:style>
  <w:style w:type="paragraph" w:customStyle="1" w:styleId="26824B6F286C4C99B1F27CCFCF66DE00">
    <w:name w:val="26824B6F286C4C99B1F27CCFCF66DE00"/>
    <w:rsid w:val="005D2715"/>
  </w:style>
  <w:style w:type="paragraph" w:customStyle="1" w:styleId="75DB0FD835FD446AAC7214809C96AA46">
    <w:name w:val="75DB0FD835FD446AAC7214809C96AA46"/>
    <w:rsid w:val="005D2715"/>
  </w:style>
  <w:style w:type="paragraph" w:customStyle="1" w:styleId="7701D7ECEA6B46F884E2BF876701065C">
    <w:name w:val="7701D7ECEA6B46F884E2BF876701065C"/>
    <w:rsid w:val="005D2715"/>
  </w:style>
  <w:style w:type="paragraph" w:customStyle="1" w:styleId="E93D3F6DA42A4F989C4351A8968C849E">
    <w:name w:val="E93D3F6DA42A4F989C4351A8968C849E"/>
    <w:rsid w:val="005D2715"/>
  </w:style>
  <w:style w:type="paragraph" w:customStyle="1" w:styleId="F44F8D67DF164EC58C0308FBA74B080D">
    <w:name w:val="F44F8D67DF164EC58C0308FBA74B080D"/>
    <w:rsid w:val="005D2715"/>
  </w:style>
  <w:style w:type="paragraph" w:customStyle="1" w:styleId="7176458EF5B749C2992B1287FEB921D4">
    <w:name w:val="7176458EF5B749C2992B1287FEB921D4"/>
    <w:rsid w:val="005D2715"/>
  </w:style>
  <w:style w:type="paragraph" w:customStyle="1" w:styleId="4A332654B5DA4AE2B9172EF9B2A23B46">
    <w:name w:val="4A332654B5DA4AE2B9172EF9B2A23B46"/>
    <w:rsid w:val="005D2715"/>
  </w:style>
  <w:style w:type="paragraph" w:customStyle="1" w:styleId="95FED50163F64E2892A6127DE2524D6B">
    <w:name w:val="95FED50163F64E2892A6127DE2524D6B"/>
    <w:rsid w:val="005D2715"/>
  </w:style>
  <w:style w:type="paragraph" w:customStyle="1" w:styleId="F05BD5DF8354409B9AE4FDF5ECF2E87F">
    <w:name w:val="F05BD5DF8354409B9AE4FDF5ECF2E87F"/>
    <w:rsid w:val="005D2715"/>
  </w:style>
  <w:style w:type="paragraph" w:customStyle="1" w:styleId="C6B10A9BAB934416A2C7914EDA079CA2">
    <w:name w:val="C6B10A9BAB934416A2C7914EDA079CA2"/>
    <w:rsid w:val="005D2715"/>
  </w:style>
  <w:style w:type="paragraph" w:customStyle="1" w:styleId="C12D7A0D0B0D4B019ECC142C7429F676">
    <w:name w:val="C12D7A0D0B0D4B019ECC142C7429F676"/>
    <w:rsid w:val="005D2715"/>
  </w:style>
  <w:style w:type="paragraph" w:customStyle="1" w:styleId="B3FF72D451AC40A184545446F377E124">
    <w:name w:val="B3FF72D451AC40A184545446F377E124"/>
    <w:rsid w:val="005D2715"/>
  </w:style>
  <w:style w:type="paragraph" w:customStyle="1" w:styleId="61AFB8A7C3E94C359E6D7A35A04ED791">
    <w:name w:val="61AFB8A7C3E94C359E6D7A35A04ED791"/>
    <w:rsid w:val="005D2715"/>
  </w:style>
  <w:style w:type="paragraph" w:customStyle="1" w:styleId="798902DAC9784CE6A86FD2948E04DADF">
    <w:name w:val="798902DAC9784CE6A86FD2948E04DADF"/>
    <w:rsid w:val="005D2715"/>
  </w:style>
  <w:style w:type="paragraph" w:customStyle="1" w:styleId="7E49618A96D34763A34ABAC28C96A059">
    <w:name w:val="7E49618A96D34763A34ABAC28C96A059"/>
    <w:rsid w:val="005D2715"/>
  </w:style>
  <w:style w:type="paragraph" w:customStyle="1" w:styleId="2F1923E9E6664C52AC8AEAFBF954DCB6">
    <w:name w:val="2F1923E9E6664C52AC8AEAFBF954DCB6"/>
    <w:rsid w:val="005D2715"/>
  </w:style>
  <w:style w:type="paragraph" w:customStyle="1" w:styleId="CE5B12160A35457381E0E8473C46D1C5">
    <w:name w:val="CE5B12160A35457381E0E8473C46D1C5"/>
    <w:rsid w:val="005D2715"/>
  </w:style>
  <w:style w:type="paragraph" w:customStyle="1" w:styleId="02860F51268C4A34B19A4C5EF0AB03CE">
    <w:name w:val="02860F51268C4A34B19A4C5EF0AB03CE"/>
    <w:rsid w:val="005D2715"/>
  </w:style>
  <w:style w:type="paragraph" w:customStyle="1" w:styleId="340825D1EE924B5D87027EF73A6C9935">
    <w:name w:val="340825D1EE924B5D87027EF73A6C9935"/>
    <w:rsid w:val="005D2715"/>
  </w:style>
  <w:style w:type="paragraph" w:customStyle="1" w:styleId="880A233C2260488DAC031834D312C51D">
    <w:name w:val="880A233C2260488DAC031834D312C51D"/>
    <w:rsid w:val="005D2715"/>
  </w:style>
  <w:style w:type="paragraph" w:customStyle="1" w:styleId="EEE8B88C73CC44D591BA5AC8CADB0E0E">
    <w:name w:val="EEE8B88C73CC44D591BA5AC8CADB0E0E"/>
    <w:rsid w:val="005D2715"/>
  </w:style>
  <w:style w:type="paragraph" w:customStyle="1" w:styleId="A6DF8CD2B6684F07A207D9C1AC2AB968">
    <w:name w:val="A6DF8CD2B6684F07A207D9C1AC2AB968"/>
    <w:rsid w:val="005D2715"/>
  </w:style>
  <w:style w:type="paragraph" w:customStyle="1" w:styleId="F09F9EEDA3C242EEB19A6BD1F4E5B8C7">
    <w:name w:val="F09F9EEDA3C242EEB19A6BD1F4E5B8C7"/>
    <w:rsid w:val="005D2715"/>
  </w:style>
  <w:style w:type="paragraph" w:customStyle="1" w:styleId="850AF7AF09054FBAA942324FE0A2B7EB">
    <w:name w:val="850AF7AF09054FBAA942324FE0A2B7EB"/>
    <w:rsid w:val="005D2715"/>
  </w:style>
  <w:style w:type="paragraph" w:customStyle="1" w:styleId="DB1FA1F17277425DBC7F0DA25C4EB826">
    <w:name w:val="DB1FA1F17277425DBC7F0DA25C4EB826"/>
    <w:rsid w:val="005D2715"/>
  </w:style>
  <w:style w:type="paragraph" w:customStyle="1" w:styleId="15B8E5D7ADCA48A2B3C4341BF3C8E44D">
    <w:name w:val="15B8E5D7ADCA48A2B3C4341BF3C8E44D"/>
    <w:rsid w:val="005D2715"/>
  </w:style>
  <w:style w:type="paragraph" w:customStyle="1" w:styleId="9401EBAD238D4852912C33CF99A4F94F">
    <w:name w:val="9401EBAD238D4852912C33CF99A4F94F"/>
    <w:rsid w:val="005D2715"/>
  </w:style>
  <w:style w:type="paragraph" w:customStyle="1" w:styleId="A1EFDD521C6F4977B860D1B23CCF03DB">
    <w:name w:val="A1EFDD521C6F4977B860D1B23CCF03DB"/>
    <w:rsid w:val="005D2715"/>
  </w:style>
  <w:style w:type="paragraph" w:customStyle="1" w:styleId="C1C56309A4484F9AAB050FA3957B07F3">
    <w:name w:val="C1C56309A4484F9AAB050FA3957B07F3"/>
    <w:rsid w:val="005D2715"/>
  </w:style>
  <w:style w:type="paragraph" w:customStyle="1" w:styleId="59954BB9726E47F994075D09FE5AB156">
    <w:name w:val="59954BB9726E47F994075D09FE5AB156"/>
    <w:rsid w:val="005D2715"/>
  </w:style>
  <w:style w:type="paragraph" w:customStyle="1" w:styleId="75DCC91B6D94413282BFAFA0C3C823FE">
    <w:name w:val="75DCC91B6D94413282BFAFA0C3C823FE"/>
    <w:rsid w:val="005D2715"/>
  </w:style>
  <w:style w:type="paragraph" w:customStyle="1" w:styleId="152800505C7E43598DC92D3BAE8D12A6">
    <w:name w:val="152800505C7E43598DC92D3BAE8D12A6"/>
    <w:rsid w:val="005D2715"/>
  </w:style>
  <w:style w:type="paragraph" w:customStyle="1" w:styleId="33AA5E76041D4A888FA448C465E7553D">
    <w:name w:val="33AA5E76041D4A888FA448C465E7553D"/>
    <w:rsid w:val="005D2715"/>
  </w:style>
  <w:style w:type="paragraph" w:customStyle="1" w:styleId="EB3AE8FAC3A74A38885A8CE244A2BD08">
    <w:name w:val="EB3AE8FAC3A74A38885A8CE244A2BD08"/>
    <w:rsid w:val="005D2715"/>
  </w:style>
  <w:style w:type="paragraph" w:customStyle="1" w:styleId="7CC28EFC0D544BB1938286A337AE5A0B">
    <w:name w:val="7CC28EFC0D544BB1938286A337AE5A0B"/>
    <w:rsid w:val="005D2715"/>
  </w:style>
  <w:style w:type="paragraph" w:customStyle="1" w:styleId="15635DB00E5D4EA0A1ABD3714999CDB0">
    <w:name w:val="15635DB00E5D4EA0A1ABD3714999CDB0"/>
    <w:rsid w:val="005D2715"/>
  </w:style>
  <w:style w:type="paragraph" w:customStyle="1" w:styleId="B25C7777A957467A81045CCFF571EA37">
    <w:name w:val="B25C7777A957467A81045CCFF571EA37"/>
    <w:rsid w:val="005D2715"/>
  </w:style>
  <w:style w:type="paragraph" w:customStyle="1" w:styleId="967B2FAB67294F7FAA3C2A0D59093AD0">
    <w:name w:val="967B2FAB67294F7FAA3C2A0D59093AD0"/>
    <w:rsid w:val="005D2715"/>
  </w:style>
  <w:style w:type="paragraph" w:customStyle="1" w:styleId="95C775CC0422418E821284E970089678">
    <w:name w:val="95C775CC0422418E821284E970089678"/>
    <w:rsid w:val="005D2715"/>
  </w:style>
  <w:style w:type="paragraph" w:customStyle="1" w:styleId="540AB7C54FA24A78A14FF1E017670510">
    <w:name w:val="540AB7C54FA24A78A14FF1E017670510"/>
    <w:rsid w:val="005D2715"/>
  </w:style>
  <w:style w:type="paragraph" w:customStyle="1" w:styleId="CE50B8319D6644DC97355970DF4E6C89">
    <w:name w:val="CE50B8319D6644DC97355970DF4E6C89"/>
    <w:rsid w:val="005D2715"/>
  </w:style>
  <w:style w:type="paragraph" w:customStyle="1" w:styleId="6F0059B81F1F4128BD317F92AD2B7822">
    <w:name w:val="6F0059B81F1F4128BD317F92AD2B7822"/>
    <w:rsid w:val="005D2715"/>
  </w:style>
  <w:style w:type="paragraph" w:customStyle="1" w:styleId="4FF7472166364603AA10EFAFA86FCC3C">
    <w:name w:val="4FF7472166364603AA10EFAFA86FCC3C"/>
    <w:rsid w:val="005D2715"/>
  </w:style>
  <w:style w:type="paragraph" w:customStyle="1" w:styleId="EDE2CCE535D14D13A5EEF727550E428A">
    <w:name w:val="EDE2CCE535D14D13A5EEF727550E428A"/>
    <w:rsid w:val="005D2715"/>
  </w:style>
  <w:style w:type="paragraph" w:customStyle="1" w:styleId="DAA6836438D84AF78D28D29319A46014">
    <w:name w:val="DAA6836438D84AF78D28D29319A46014"/>
    <w:rsid w:val="005D2715"/>
  </w:style>
  <w:style w:type="paragraph" w:customStyle="1" w:styleId="8BE51818876E4F5193F75091200FB671">
    <w:name w:val="8BE51818876E4F5193F75091200FB671"/>
    <w:rsid w:val="005D2715"/>
  </w:style>
  <w:style w:type="paragraph" w:customStyle="1" w:styleId="BD04D419C92C4099A580470E637B9B48">
    <w:name w:val="BD04D419C92C4099A580470E637B9B48"/>
    <w:rsid w:val="005D2715"/>
  </w:style>
  <w:style w:type="paragraph" w:customStyle="1" w:styleId="AB34F66277F546A79FA2CE74E8EF4FC0">
    <w:name w:val="AB34F66277F546A79FA2CE74E8EF4FC0"/>
    <w:rsid w:val="005D2715"/>
  </w:style>
  <w:style w:type="paragraph" w:customStyle="1" w:styleId="01C393777BA84370AEC55788F033E000">
    <w:name w:val="01C393777BA84370AEC55788F033E000"/>
    <w:rsid w:val="005D2715"/>
  </w:style>
  <w:style w:type="paragraph" w:customStyle="1" w:styleId="4CDF91B4A8084525A9902E583054A97D">
    <w:name w:val="4CDF91B4A8084525A9902E583054A97D"/>
    <w:rsid w:val="005D2715"/>
  </w:style>
  <w:style w:type="paragraph" w:customStyle="1" w:styleId="3155A1513F894A52B86F564E6CFA7792">
    <w:name w:val="3155A1513F894A52B86F564E6CFA7792"/>
    <w:rsid w:val="005D2715"/>
  </w:style>
  <w:style w:type="paragraph" w:customStyle="1" w:styleId="7CF19095074144419D8A7581AB8EFC69">
    <w:name w:val="7CF19095074144419D8A7581AB8EFC69"/>
    <w:rsid w:val="005D2715"/>
  </w:style>
  <w:style w:type="paragraph" w:customStyle="1" w:styleId="C7E9C940FE364C87836127A304DC9C55">
    <w:name w:val="C7E9C940FE364C87836127A304DC9C55"/>
    <w:rsid w:val="005D2715"/>
  </w:style>
  <w:style w:type="paragraph" w:customStyle="1" w:styleId="DBC2190EC1084971AFA3A63F50EF138A">
    <w:name w:val="DBC2190EC1084971AFA3A63F50EF138A"/>
    <w:rsid w:val="005D2715"/>
  </w:style>
  <w:style w:type="paragraph" w:customStyle="1" w:styleId="85BA3EEEA5F24059B0674143B9D4B63F">
    <w:name w:val="85BA3EEEA5F24059B0674143B9D4B63F"/>
    <w:rsid w:val="005D2715"/>
  </w:style>
  <w:style w:type="paragraph" w:customStyle="1" w:styleId="D621F0C898924AB3A01DC58C2F26DE5E">
    <w:name w:val="D621F0C898924AB3A01DC58C2F26DE5E"/>
    <w:rsid w:val="005D2715"/>
  </w:style>
  <w:style w:type="paragraph" w:customStyle="1" w:styleId="66A65474DD344B33A10BDC4293716B20">
    <w:name w:val="66A65474DD344B33A10BDC4293716B20"/>
    <w:rsid w:val="005D2715"/>
  </w:style>
  <w:style w:type="paragraph" w:customStyle="1" w:styleId="07EF5E22215646C38276F8E056F6DD03">
    <w:name w:val="07EF5E22215646C38276F8E056F6DD03"/>
    <w:rsid w:val="005D2715"/>
  </w:style>
  <w:style w:type="paragraph" w:customStyle="1" w:styleId="78A76B5BAEB143C09011311DAE90C047">
    <w:name w:val="78A76B5BAEB143C09011311DAE90C047"/>
    <w:rsid w:val="005D2715"/>
  </w:style>
  <w:style w:type="paragraph" w:customStyle="1" w:styleId="036AC7054FE94FECB4AD5D223B376A38">
    <w:name w:val="036AC7054FE94FECB4AD5D223B376A38"/>
    <w:rsid w:val="005D2715"/>
  </w:style>
  <w:style w:type="paragraph" w:customStyle="1" w:styleId="0198294A92574B8F84580EFF4F148ABA">
    <w:name w:val="0198294A92574B8F84580EFF4F148ABA"/>
    <w:rsid w:val="005D2715"/>
  </w:style>
  <w:style w:type="paragraph" w:customStyle="1" w:styleId="8A5288AAFCDF4ABE90E9B9B61A17890A">
    <w:name w:val="8A5288AAFCDF4ABE90E9B9B61A17890A"/>
    <w:rsid w:val="005D2715"/>
  </w:style>
  <w:style w:type="paragraph" w:customStyle="1" w:styleId="AF5E172E9DD44798AE3D8830A0709021">
    <w:name w:val="AF5E172E9DD44798AE3D8830A0709021"/>
    <w:rsid w:val="005D2715"/>
  </w:style>
  <w:style w:type="paragraph" w:customStyle="1" w:styleId="80316E519B1D4FB3B0AFC0D10087B73A">
    <w:name w:val="80316E519B1D4FB3B0AFC0D10087B73A"/>
    <w:rsid w:val="005D2715"/>
  </w:style>
  <w:style w:type="paragraph" w:customStyle="1" w:styleId="6AFC261D653B456283DDFD49089EBC36">
    <w:name w:val="6AFC261D653B456283DDFD49089EBC36"/>
    <w:rsid w:val="005D2715"/>
  </w:style>
  <w:style w:type="paragraph" w:customStyle="1" w:styleId="768483FFBEC740C3845EF073A0612C69">
    <w:name w:val="768483FFBEC740C3845EF073A0612C69"/>
    <w:rsid w:val="005D2715"/>
  </w:style>
  <w:style w:type="paragraph" w:customStyle="1" w:styleId="8B670F98B7C94FF68E4A7267E14B6BE7">
    <w:name w:val="8B670F98B7C94FF68E4A7267E14B6BE7"/>
    <w:rsid w:val="005D2715"/>
  </w:style>
  <w:style w:type="paragraph" w:customStyle="1" w:styleId="A59B715A872D47CB89756A6D3F279322">
    <w:name w:val="A59B715A872D47CB89756A6D3F279322"/>
    <w:rsid w:val="005D2715"/>
  </w:style>
  <w:style w:type="paragraph" w:customStyle="1" w:styleId="1CEB62E0963C4FEAA5051667BBA0719D">
    <w:name w:val="1CEB62E0963C4FEAA5051667BBA0719D"/>
    <w:rsid w:val="005D2715"/>
  </w:style>
  <w:style w:type="paragraph" w:customStyle="1" w:styleId="A86027253DE24984A096C3BA745A71D8">
    <w:name w:val="A86027253DE24984A096C3BA745A71D8"/>
    <w:rsid w:val="005D2715"/>
  </w:style>
  <w:style w:type="paragraph" w:customStyle="1" w:styleId="24527EF3BD1F42799856BA1873C51635">
    <w:name w:val="24527EF3BD1F42799856BA1873C51635"/>
    <w:rsid w:val="005D2715"/>
  </w:style>
  <w:style w:type="paragraph" w:customStyle="1" w:styleId="6AD8B250FE9744D09C449613EEA6C631">
    <w:name w:val="6AD8B250FE9744D09C449613EEA6C631"/>
    <w:rsid w:val="005D2715"/>
  </w:style>
  <w:style w:type="paragraph" w:customStyle="1" w:styleId="2D465B6E77004D2E9F03C83A9A586C53">
    <w:name w:val="2D465B6E77004D2E9F03C83A9A586C53"/>
    <w:rsid w:val="005D2715"/>
  </w:style>
  <w:style w:type="paragraph" w:customStyle="1" w:styleId="1CF3173597944CC89D056DE721108E0F">
    <w:name w:val="1CF3173597944CC89D056DE721108E0F"/>
    <w:rsid w:val="005D2715"/>
  </w:style>
  <w:style w:type="paragraph" w:customStyle="1" w:styleId="89F1A234F3274DFAA774CF001256E1FB">
    <w:name w:val="89F1A234F3274DFAA774CF001256E1FB"/>
    <w:rsid w:val="005D2715"/>
  </w:style>
  <w:style w:type="paragraph" w:customStyle="1" w:styleId="F24D991BB8CF404A8EBC7F16E1DD733A">
    <w:name w:val="F24D991BB8CF404A8EBC7F16E1DD733A"/>
    <w:rsid w:val="005D2715"/>
  </w:style>
  <w:style w:type="paragraph" w:customStyle="1" w:styleId="5C2FDA0232F0443AB9BE14EACD44468F">
    <w:name w:val="5C2FDA0232F0443AB9BE14EACD44468F"/>
    <w:rsid w:val="005D2715"/>
  </w:style>
  <w:style w:type="paragraph" w:customStyle="1" w:styleId="5E8B7EDC27B84F62B7D1CC5AE5C19632">
    <w:name w:val="5E8B7EDC27B84F62B7D1CC5AE5C19632"/>
    <w:rsid w:val="005D2715"/>
  </w:style>
  <w:style w:type="paragraph" w:customStyle="1" w:styleId="C1E082A3C4B94F6683A816475BDA4957">
    <w:name w:val="C1E082A3C4B94F6683A816475BDA4957"/>
    <w:rsid w:val="005D2715"/>
  </w:style>
  <w:style w:type="paragraph" w:customStyle="1" w:styleId="88DA9375CD7A4736A9920C93BF34A4CA">
    <w:name w:val="88DA9375CD7A4736A9920C93BF34A4CA"/>
    <w:rsid w:val="005D2715"/>
  </w:style>
  <w:style w:type="paragraph" w:customStyle="1" w:styleId="AC4197B59CCF48759FC37926BE4D3619">
    <w:name w:val="AC4197B59CCF48759FC37926BE4D3619"/>
    <w:rsid w:val="005D2715"/>
  </w:style>
  <w:style w:type="paragraph" w:customStyle="1" w:styleId="AF18C688F14947C395ADF29DE15C0334">
    <w:name w:val="AF18C688F14947C395ADF29DE15C0334"/>
    <w:rsid w:val="005D2715"/>
  </w:style>
  <w:style w:type="paragraph" w:customStyle="1" w:styleId="BF1893E569B74ECCA52F6435BD2C91B1">
    <w:name w:val="BF1893E569B74ECCA52F6435BD2C91B1"/>
    <w:rsid w:val="005D2715"/>
  </w:style>
  <w:style w:type="paragraph" w:customStyle="1" w:styleId="A73BDAB53F324DE0960F158C2840B48D">
    <w:name w:val="A73BDAB53F324DE0960F158C2840B48D"/>
    <w:rsid w:val="005D2715"/>
  </w:style>
  <w:style w:type="paragraph" w:customStyle="1" w:styleId="C410D0EF2B454540B61BA37D8AC1002A">
    <w:name w:val="C410D0EF2B454540B61BA37D8AC1002A"/>
    <w:rsid w:val="005D2715"/>
  </w:style>
  <w:style w:type="paragraph" w:customStyle="1" w:styleId="05D29DA0E249480E826E87C234072F44">
    <w:name w:val="05D29DA0E249480E826E87C234072F44"/>
    <w:rsid w:val="005D2715"/>
  </w:style>
  <w:style w:type="paragraph" w:customStyle="1" w:styleId="0247FB1096F140DE84B51265B91062B4">
    <w:name w:val="0247FB1096F140DE84B51265B91062B4"/>
    <w:rsid w:val="005D2715"/>
  </w:style>
  <w:style w:type="paragraph" w:customStyle="1" w:styleId="9AC86ADC2C42445B8E25391671F19FDF">
    <w:name w:val="9AC86ADC2C42445B8E25391671F19FDF"/>
    <w:rsid w:val="005D2715"/>
  </w:style>
  <w:style w:type="paragraph" w:customStyle="1" w:styleId="1455C23836BE421EA6EF819B86B83986">
    <w:name w:val="1455C23836BE421EA6EF819B86B83986"/>
    <w:rsid w:val="005D2715"/>
  </w:style>
  <w:style w:type="paragraph" w:customStyle="1" w:styleId="41C3D7F60D344F0592E2F56A0D89EC25">
    <w:name w:val="41C3D7F60D344F0592E2F56A0D89EC25"/>
    <w:rsid w:val="005D2715"/>
  </w:style>
  <w:style w:type="paragraph" w:customStyle="1" w:styleId="375C1C772B6C4F2085E34B08ABBC0055">
    <w:name w:val="375C1C772B6C4F2085E34B08ABBC0055"/>
    <w:rsid w:val="005D2715"/>
  </w:style>
  <w:style w:type="paragraph" w:customStyle="1" w:styleId="033254ECF9B1421AA54326B11EE6848B">
    <w:name w:val="033254ECF9B1421AA54326B11EE6848B"/>
    <w:rsid w:val="005D2715"/>
  </w:style>
  <w:style w:type="paragraph" w:customStyle="1" w:styleId="BA714D37256847F68D633294FF5EEE5F">
    <w:name w:val="BA714D37256847F68D633294FF5EEE5F"/>
    <w:rsid w:val="005D2715"/>
  </w:style>
  <w:style w:type="paragraph" w:customStyle="1" w:styleId="E3C3095DF9534AE585E90DEE36C67F09">
    <w:name w:val="E3C3095DF9534AE585E90DEE36C67F09"/>
    <w:rsid w:val="005D2715"/>
  </w:style>
  <w:style w:type="paragraph" w:customStyle="1" w:styleId="D04BBEC5FB0949C9AF755EE09922337B">
    <w:name w:val="D04BBEC5FB0949C9AF755EE09922337B"/>
    <w:rsid w:val="005D2715"/>
  </w:style>
  <w:style w:type="paragraph" w:customStyle="1" w:styleId="4868322C7EB24ABE9D40BE0FD0A95BEE">
    <w:name w:val="4868322C7EB24ABE9D40BE0FD0A95BEE"/>
    <w:rsid w:val="005D2715"/>
  </w:style>
  <w:style w:type="paragraph" w:customStyle="1" w:styleId="0B3484026D4D489C8057E04BA1A13285">
    <w:name w:val="0B3484026D4D489C8057E04BA1A13285"/>
    <w:rsid w:val="005D2715"/>
  </w:style>
  <w:style w:type="paragraph" w:customStyle="1" w:styleId="F3C1F86DB2464AA7B419631BBCA4C15A">
    <w:name w:val="F3C1F86DB2464AA7B419631BBCA4C15A"/>
    <w:rsid w:val="005D2715"/>
  </w:style>
  <w:style w:type="paragraph" w:customStyle="1" w:styleId="5DF4968AF320434194B9A056DF912A8D">
    <w:name w:val="5DF4968AF320434194B9A056DF912A8D"/>
    <w:rsid w:val="005D2715"/>
  </w:style>
  <w:style w:type="paragraph" w:customStyle="1" w:styleId="2FEAB32DD62442C8A06ECCD5CD653967">
    <w:name w:val="2FEAB32DD62442C8A06ECCD5CD653967"/>
    <w:rsid w:val="005D2715"/>
  </w:style>
  <w:style w:type="paragraph" w:customStyle="1" w:styleId="A77ED9660E314D7D82BC7673D7BC5102">
    <w:name w:val="A77ED9660E314D7D82BC7673D7BC5102"/>
    <w:rsid w:val="005D2715"/>
  </w:style>
  <w:style w:type="paragraph" w:customStyle="1" w:styleId="C52559E911264F3892C5FA66D96F96B3">
    <w:name w:val="C52559E911264F3892C5FA66D96F96B3"/>
    <w:rsid w:val="005D2715"/>
  </w:style>
  <w:style w:type="paragraph" w:customStyle="1" w:styleId="B5C1DA9866344A2D9FA83DFE88EC3300">
    <w:name w:val="B5C1DA9866344A2D9FA83DFE88EC3300"/>
    <w:rsid w:val="005D2715"/>
  </w:style>
  <w:style w:type="paragraph" w:customStyle="1" w:styleId="E75D4CF48ACD4A3E9505BC0D862F9550">
    <w:name w:val="E75D4CF48ACD4A3E9505BC0D862F9550"/>
    <w:rsid w:val="005D2715"/>
  </w:style>
  <w:style w:type="paragraph" w:customStyle="1" w:styleId="BC5F0F9193DB4C93A3EDA17094B3C8D3">
    <w:name w:val="BC5F0F9193DB4C93A3EDA17094B3C8D3"/>
    <w:rsid w:val="005D2715"/>
  </w:style>
  <w:style w:type="paragraph" w:customStyle="1" w:styleId="E7BCFE3A7403440AB8E631ED813EB2E1">
    <w:name w:val="E7BCFE3A7403440AB8E631ED813EB2E1"/>
    <w:rsid w:val="005D2715"/>
  </w:style>
  <w:style w:type="paragraph" w:customStyle="1" w:styleId="A7613B5528FF4063A0C0DC94BE9777B2">
    <w:name w:val="A7613B5528FF4063A0C0DC94BE9777B2"/>
    <w:rsid w:val="005D2715"/>
  </w:style>
  <w:style w:type="paragraph" w:customStyle="1" w:styleId="E97598BDA1394D06B4616718CB3B4150">
    <w:name w:val="E97598BDA1394D06B4616718CB3B4150"/>
    <w:rsid w:val="005D2715"/>
  </w:style>
  <w:style w:type="paragraph" w:customStyle="1" w:styleId="BFD07807D16B44168F0A74C1756DA593">
    <w:name w:val="BFD07807D16B44168F0A74C1756DA593"/>
    <w:rsid w:val="005D2715"/>
  </w:style>
  <w:style w:type="paragraph" w:customStyle="1" w:styleId="C1409A321FDA49D69123114A0E8C7334">
    <w:name w:val="C1409A321FDA49D69123114A0E8C7334"/>
    <w:rsid w:val="005D2715"/>
  </w:style>
  <w:style w:type="paragraph" w:customStyle="1" w:styleId="0A2A77BE3FC14F46877E1E5433BAAB0B">
    <w:name w:val="0A2A77BE3FC14F46877E1E5433BAAB0B"/>
    <w:rsid w:val="005D2715"/>
  </w:style>
  <w:style w:type="paragraph" w:customStyle="1" w:styleId="E635FFF1D3D94097B7BBAC38C79A471C">
    <w:name w:val="E635FFF1D3D94097B7BBAC38C79A471C"/>
    <w:rsid w:val="005D2715"/>
  </w:style>
  <w:style w:type="paragraph" w:customStyle="1" w:styleId="8DFF5280137840C0AFF8F8218A4A3303">
    <w:name w:val="8DFF5280137840C0AFF8F8218A4A3303"/>
    <w:rsid w:val="005D2715"/>
  </w:style>
  <w:style w:type="paragraph" w:customStyle="1" w:styleId="89D272C360354733905E2518D0769E10">
    <w:name w:val="89D272C360354733905E2518D0769E10"/>
    <w:rsid w:val="005D2715"/>
  </w:style>
  <w:style w:type="paragraph" w:customStyle="1" w:styleId="048950016D204AF4935E61089DA14593">
    <w:name w:val="048950016D204AF4935E61089DA14593"/>
    <w:rsid w:val="005D2715"/>
  </w:style>
  <w:style w:type="paragraph" w:customStyle="1" w:styleId="E70E08059CA24EB0BB9D527E0F555660">
    <w:name w:val="E70E08059CA24EB0BB9D527E0F555660"/>
    <w:rsid w:val="005D2715"/>
  </w:style>
  <w:style w:type="paragraph" w:customStyle="1" w:styleId="54D60F2AF18742E7A4CFACA1DF8D9A94">
    <w:name w:val="54D60F2AF18742E7A4CFACA1DF8D9A94"/>
    <w:rsid w:val="005D2715"/>
  </w:style>
  <w:style w:type="paragraph" w:customStyle="1" w:styleId="211B7C493F394C23811BEF1D2802848D">
    <w:name w:val="211B7C493F394C23811BEF1D2802848D"/>
    <w:rsid w:val="005D2715"/>
  </w:style>
  <w:style w:type="paragraph" w:customStyle="1" w:styleId="AAA7D1C7EE034DEB93A5BB0454E39CB5">
    <w:name w:val="AAA7D1C7EE034DEB93A5BB0454E39CB5"/>
    <w:rsid w:val="005D2715"/>
  </w:style>
  <w:style w:type="paragraph" w:customStyle="1" w:styleId="C7E9FC2627114AA7A8AC51D3B9E176CD">
    <w:name w:val="C7E9FC2627114AA7A8AC51D3B9E176CD"/>
    <w:rsid w:val="005D2715"/>
  </w:style>
  <w:style w:type="paragraph" w:customStyle="1" w:styleId="5A4AE8E1942A47A9A8381F45737ADC85">
    <w:name w:val="5A4AE8E1942A47A9A8381F45737ADC85"/>
    <w:rsid w:val="005D2715"/>
  </w:style>
  <w:style w:type="paragraph" w:customStyle="1" w:styleId="D56955EE24B445C682E5D6EB20DAFD72">
    <w:name w:val="D56955EE24B445C682E5D6EB20DAFD72"/>
    <w:rsid w:val="005D2715"/>
  </w:style>
  <w:style w:type="paragraph" w:customStyle="1" w:styleId="1BE5369E87DA4E7488BDFA1A64749568">
    <w:name w:val="1BE5369E87DA4E7488BDFA1A64749568"/>
    <w:rsid w:val="005D2715"/>
  </w:style>
  <w:style w:type="paragraph" w:customStyle="1" w:styleId="4BD3B87C99C44ED7AF90476ACB0493DF">
    <w:name w:val="4BD3B87C99C44ED7AF90476ACB0493DF"/>
    <w:rsid w:val="005D2715"/>
  </w:style>
  <w:style w:type="paragraph" w:customStyle="1" w:styleId="230D9FBA54A2436B9E72267A0210F10E">
    <w:name w:val="230D9FBA54A2436B9E72267A0210F10E"/>
    <w:rsid w:val="005D2715"/>
  </w:style>
  <w:style w:type="paragraph" w:customStyle="1" w:styleId="A89EC22084D04E11A2A95B3A704C3473">
    <w:name w:val="A89EC22084D04E11A2A95B3A704C3473"/>
    <w:rsid w:val="005D2715"/>
  </w:style>
  <w:style w:type="paragraph" w:customStyle="1" w:styleId="7B5359C4CF1D41E1ADF8F800471E2CD5">
    <w:name w:val="7B5359C4CF1D41E1ADF8F800471E2CD5"/>
    <w:rsid w:val="005D2715"/>
  </w:style>
  <w:style w:type="paragraph" w:customStyle="1" w:styleId="A0D6675F83FC4E79B735CB5C96D2EECE">
    <w:name w:val="A0D6675F83FC4E79B735CB5C96D2EECE"/>
    <w:rsid w:val="005D2715"/>
  </w:style>
  <w:style w:type="paragraph" w:customStyle="1" w:styleId="0697C7191F814F1487D05325A86A5822">
    <w:name w:val="0697C7191F814F1487D05325A86A5822"/>
    <w:rsid w:val="005D2715"/>
  </w:style>
  <w:style w:type="paragraph" w:customStyle="1" w:styleId="DD54F6E79B4545AF903E27DC472F4AA3">
    <w:name w:val="DD54F6E79B4545AF903E27DC472F4AA3"/>
    <w:rsid w:val="005D2715"/>
  </w:style>
  <w:style w:type="paragraph" w:customStyle="1" w:styleId="BB6B22442DA24EB192AA37CF5D4F2786">
    <w:name w:val="BB6B22442DA24EB192AA37CF5D4F2786"/>
    <w:rsid w:val="005D2715"/>
  </w:style>
  <w:style w:type="paragraph" w:customStyle="1" w:styleId="7972F9D2CA354D1EAC7AAF2847F4232A">
    <w:name w:val="7972F9D2CA354D1EAC7AAF2847F4232A"/>
    <w:rsid w:val="005D2715"/>
  </w:style>
  <w:style w:type="paragraph" w:customStyle="1" w:styleId="AEB121F996FC4F8BBE3088ECDEEFA84D">
    <w:name w:val="AEB121F996FC4F8BBE3088ECDEEFA84D"/>
    <w:rsid w:val="005D2715"/>
  </w:style>
  <w:style w:type="paragraph" w:customStyle="1" w:styleId="9C1BD6106EF54DE2B09978B849998BE5">
    <w:name w:val="9C1BD6106EF54DE2B09978B849998BE5"/>
    <w:rsid w:val="005D2715"/>
  </w:style>
  <w:style w:type="paragraph" w:customStyle="1" w:styleId="D2EE720CB4124B2EBB18E98A12660196">
    <w:name w:val="D2EE720CB4124B2EBB18E98A12660196"/>
    <w:rsid w:val="005D2715"/>
  </w:style>
  <w:style w:type="paragraph" w:customStyle="1" w:styleId="207EA33DF6DF44EDBAB287442B9A66A1">
    <w:name w:val="207EA33DF6DF44EDBAB287442B9A66A1"/>
    <w:rsid w:val="005D2715"/>
  </w:style>
  <w:style w:type="paragraph" w:customStyle="1" w:styleId="0ED9FA8D7B174E7F955E01682D43EFFA">
    <w:name w:val="0ED9FA8D7B174E7F955E01682D43EFFA"/>
    <w:rsid w:val="005D2715"/>
  </w:style>
  <w:style w:type="paragraph" w:customStyle="1" w:styleId="4BF1EBF4947F4FE881817D72B9FF1612">
    <w:name w:val="4BF1EBF4947F4FE881817D72B9FF1612"/>
    <w:rsid w:val="005D2715"/>
  </w:style>
  <w:style w:type="paragraph" w:customStyle="1" w:styleId="0F524CD522E94E0E99A4A50042428178">
    <w:name w:val="0F524CD522E94E0E99A4A50042428178"/>
    <w:rsid w:val="005D2715"/>
  </w:style>
  <w:style w:type="paragraph" w:customStyle="1" w:styleId="B571D06630C448409229182EB90DA082">
    <w:name w:val="B571D06630C448409229182EB90DA082"/>
    <w:rsid w:val="005D2715"/>
  </w:style>
  <w:style w:type="paragraph" w:customStyle="1" w:styleId="F47C3AD8362541479C66F91FE00E199B">
    <w:name w:val="F47C3AD8362541479C66F91FE00E199B"/>
    <w:rsid w:val="005D2715"/>
  </w:style>
  <w:style w:type="paragraph" w:customStyle="1" w:styleId="6DAAA2FA837945B4B884926F545C6B43">
    <w:name w:val="6DAAA2FA837945B4B884926F545C6B43"/>
    <w:rsid w:val="005D2715"/>
  </w:style>
  <w:style w:type="paragraph" w:customStyle="1" w:styleId="D83EAD93BF1A4A4DB6100F462058E48B">
    <w:name w:val="D83EAD93BF1A4A4DB6100F462058E48B"/>
    <w:rsid w:val="005D2715"/>
  </w:style>
  <w:style w:type="paragraph" w:customStyle="1" w:styleId="5BED75C438FF4261AAE8E343469A2308">
    <w:name w:val="5BED75C438FF4261AAE8E343469A2308"/>
    <w:rsid w:val="005D2715"/>
  </w:style>
  <w:style w:type="paragraph" w:customStyle="1" w:styleId="1C2CF86FF522469D887E9040F18DCA13">
    <w:name w:val="1C2CF86FF522469D887E9040F18DCA13"/>
    <w:rsid w:val="005D2715"/>
  </w:style>
  <w:style w:type="paragraph" w:customStyle="1" w:styleId="7DDD9ECC0B364DD0A8C2B576C21112F4">
    <w:name w:val="7DDD9ECC0B364DD0A8C2B576C21112F4"/>
    <w:rsid w:val="005D2715"/>
  </w:style>
  <w:style w:type="paragraph" w:customStyle="1" w:styleId="C9348633E6584877BCFA693E377BD1F3">
    <w:name w:val="C9348633E6584877BCFA693E377BD1F3"/>
    <w:rsid w:val="005D2715"/>
  </w:style>
  <w:style w:type="paragraph" w:customStyle="1" w:styleId="0B3CE01F611645188CFB065940ECAD03">
    <w:name w:val="0B3CE01F611645188CFB065940ECAD03"/>
    <w:rsid w:val="005D2715"/>
  </w:style>
  <w:style w:type="paragraph" w:customStyle="1" w:styleId="59B984899824406297D96F982A2C3B45">
    <w:name w:val="59B984899824406297D96F982A2C3B45"/>
    <w:rsid w:val="005D2715"/>
  </w:style>
  <w:style w:type="paragraph" w:customStyle="1" w:styleId="C9F7CA851C6C4CD09D2858F55672C825">
    <w:name w:val="C9F7CA851C6C4CD09D2858F55672C825"/>
    <w:rsid w:val="005D2715"/>
  </w:style>
  <w:style w:type="paragraph" w:customStyle="1" w:styleId="EC59EEA8CC764CBC8C9A03E65FD23622">
    <w:name w:val="EC59EEA8CC764CBC8C9A03E65FD23622"/>
    <w:rsid w:val="005D27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603D-520B-48B1-9FBA-37439920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Faculty.dotx</Template>
  <TotalTime>12</TotalTime>
  <Pages>56</Pages>
  <Words>8565</Words>
  <Characters>48824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Ossama M. sayed</dc:creator>
  <cp:lastModifiedBy>6</cp:lastModifiedBy>
  <cp:revision>3</cp:revision>
  <dcterms:created xsi:type="dcterms:W3CDTF">2015-03-11T01:54:00Z</dcterms:created>
  <dcterms:modified xsi:type="dcterms:W3CDTF">2015-03-11T02:06:00Z</dcterms:modified>
</cp:coreProperties>
</file>